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8675A" w14:textId="662A3309" w:rsidR="0027153D" w:rsidRPr="0027153D" w:rsidRDefault="007759E0" w:rsidP="001D06C0">
      <w:pPr>
        <w:pStyle w:val="Hheading1"/>
        <w:rPr>
          <w:lang w:val="en-IE"/>
        </w:rPr>
      </w:pPr>
      <w:r>
        <w:rPr>
          <w:lang w:val="en-IE"/>
        </w:rPr>
        <w:t xml:space="preserve">ICES Theme Session </w:t>
      </w:r>
      <w:r w:rsidR="000A27B0">
        <w:rPr>
          <w:lang w:val="en-IE"/>
        </w:rPr>
        <w:t>N</w:t>
      </w:r>
    </w:p>
    <w:p w14:paraId="15F19E19" w14:textId="77777777" w:rsidR="0027153D" w:rsidRPr="0027153D" w:rsidRDefault="007759E0" w:rsidP="001D06C0">
      <w:pPr>
        <w:pStyle w:val="Hheading2"/>
        <w:rPr>
          <w:lang w:val="en-IE"/>
        </w:rPr>
      </w:pPr>
      <w:r>
        <w:rPr>
          <w:lang w:val="en-US"/>
        </w:rPr>
        <w:t>Resilience and marine ecosystem services</w:t>
      </w:r>
    </w:p>
    <w:p w14:paraId="714AD39C" w14:textId="129D0870" w:rsidR="0027153D" w:rsidRPr="0027153D" w:rsidRDefault="0027153D" w:rsidP="001D06C0">
      <w:pPr>
        <w:pStyle w:val="Hheading4"/>
        <w:rPr>
          <w:lang w:val="en-IE"/>
        </w:rPr>
      </w:pPr>
      <w:r w:rsidRPr="0027153D">
        <w:rPr>
          <w:lang w:val="en-IE"/>
        </w:rPr>
        <w:t xml:space="preserve">Convenors: </w:t>
      </w:r>
      <w:r w:rsidR="007759E0">
        <w:rPr>
          <w:lang w:val="en-IE"/>
        </w:rPr>
        <w:t>Sebastian Villasante &amp; Gonzalo Macho</w:t>
      </w:r>
    </w:p>
    <w:p w14:paraId="2D597852" w14:textId="6EDD4A95" w:rsidR="00BD0133" w:rsidRDefault="00BD0133" w:rsidP="0027153D">
      <w:pPr>
        <w:rPr>
          <w:lang w:val="en-US"/>
        </w:rPr>
      </w:pPr>
      <w:r w:rsidRPr="00BD0133">
        <w:rPr>
          <w:lang w:val="en-US"/>
        </w:rPr>
        <w:t>Marine ecosystems are being increasingly altered as a result of anthropogenic threats to which they are subjected. The concentration of population in coastal areas, overe</w:t>
      </w:r>
      <w:r w:rsidRPr="00BD0133">
        <w:rPr>
          <w:lang w:val="en-US"/>
        </w:rPr>
        <w:t>x</w:t>
      </w:r>
      <w:r w:rsidRPr="00BD0133">
        <w:rPr>
          <w:lang w:val="en-US"/>
        </w:rPr>
        <w:t>ploitation of marine resources, climate change, loss of biological diversity, eutroph</w:t>
      </w:r>
      <w:r w:rsidRPr="00BD0133">
        <w:rPr>
          <w:lang w:val="en-US"/>
        </w:rPr>
        <w:t>i</w:t>
      </w:r>
      <w:r w:rsidRPr="00BD0133">
        <w:rPr>
          <w:lang w:val="en-US"/>
        </w:rPr>
        <w:t>cation, damage to natural habitats, and pollution (from waste, oil spills, nuclear testing, and shipping, among others) act cumulatively and often have diffuse effects on the coastal environment.</w:t>
      </w:r>
    </w:p>
    <w:p w14:paraId="5EA50028" w14:textId="38DC5037" w:rsidR="0027153D" w:rsidRPr="0027153D" w:rsidRDefault="00DD59CC" w:rsidP="000E44EB">
      <w:pPr>
        <w:rPr>
          <w:lang w:val="en-US"/>
        </w:rPr>
      </w:pPr>
      <w:r>
        <w:rPr>
          <w:lang w:val="en-US"/>
        </w:rPr>
        <w:t>In this context, t</w:t>
      </w:r>
      <w:r w:rsidRPr="0027153D">
        <w:rPr>
          <w:lang w:val="en-US"/>
        </w:rPr>
        <w:t xml:space="preserve">his </w:t>
      </w:r>
      <w:r w:rsidR="0027153D" w:rsidRPr="0027153D">
        <w:rPr>
          <w:lang w:val="en-US"/>
        </w:rPr>
        <w:t xml:space="preserve">theme session was designed to act as a platform for </w:t>
      </w:r>
      <w:r w:rsidR="00BD0133">
        <w:rPr>
          <w:lang w:val="en-US"/>
        </w:rPr>
        <w:t xml:space="preserve">discussion and </w:t>
      </w:r>
      <w:r w:rsidR="0027153D" w:rsidRPr="0027153D">
        <w:rPr>
          <w:lang w:val="en-US"/>
        </w:rPr>
        <w:t xml:space="preserve">information sharing between the main groups involved within the </w:t>
      </w:r>
      <w:r w:rsidR="00BD0133">
        <w:rPr>
          <w:lang w:val="en-US"/>
        </w:rPr>
        <w:t>fisheries</w:t>
      </w:r>
      <w:r w:rsidR="00BD0133" w:rsidRPr="0027153D">
        <w:rPr>
          <w:lang w:val="en-US"/>
        </w:rPr>
        <w:t xml:space="preserve"> </w:t>
      </w:r>
      <w:r w:rsidR="0027153D" w:rsidRPr="0027153D">
        <w:rPr>
          <w:lang w:val="en-US"/>
        </w:rPr>
        <w:t>se</w:t>
      </w:r>
      <w:r w:rsidR="0027153D" w:rsidRPr="0027153D">
        <w:rPr>
          <w:lang w:val="en-US"/>
        </w:rPr>
        <w:t>c</w:t>
      </w:r>
      <w:r w:rsidR="0027153D" w:rsidRPr="0027153D">
        <w:rPr>
          <w:lang w:val="en-US"/>
        </w:rPr>
        <w:t>tor</w:t>
      </w:r>
      <w:r w:rsidR="00BD0133">
        <w:rPr>
          <w:lang w:val="en-US"/>
        </w:rPr>
        <w:t xml:space="preserve"> (scientists, regulators and policy makers). </w:t>
      </w:r>
      <w:r>
        <w:rPr>
          <w:lang w:val="en-US"/>
        </w:rPr>
        <w:t>The session also aimed to discuss</w:t>
      </w:r>
      <w:r w:rsidR="00AB090C">
        <w:rPr>
          <w:lang w:val="en-US"/>
        </w:rPr>
        <w:t xml:space="preserve"> key aspects </w:t>
      </w:r>
      <w:r w:rsidR="00FF078B">
        <w:rPr>
          <w:lang w:val="en-US"/>
        </w:rPr>
        <w:t>for</w:t>
      </w:r>
      <w:r w:rsidR="000E44EB">
        <w:rPr>
          <w:lang w:val="en-US"/>
        </w:rPr>
        <w:t xml:space="preserve"> manag</w:t>
      </w:r>
      <w:r w:rsidR="00FF078B">
        <w:rPr>
          <w:lang w:val="en-US"/>
        </w:rPr>
        <w:t>ing</w:t>
      </w:r>
      <w:r w:rsidR="000E44EB">
        <w:rPr>
          <w:lang w:val="en-US"/>
        </w:rPr>
        <w:t xml:space="preserve"> marine ecosystem services such as a) </w:t>
      </w:r>
      <w:r w:rsidR="000E44EB" w:rsidRPr="000E44EB">
        <w:rPr>
          <w:lang w:val="en-US"/>
        </w:rPr>
        <w:t>Emerging tools and met</w:t>
      </w:r>
      <w:r w:rsidR="000E44EB" w:rsidRPr="000E44EB">
        <w:rPr>
          <w:lang w:val="en-US"/>
        </w:rPr>
        <w:t>h</w:t>
      </w:r>
      <w:r w:rsidR="000E44EB" w:rsidRPr="000E44EB">
        <w:rPr>
          <w:lang w:val="en-US"/>
        </w:rPr>
        <w:t>odologies of ecolog</w:t>
      </w:r>
      <w:r w:rsidR="00F3608D">
        <w:rPr>
          <w:lang w:val="en-US"/>
        </w:rPr>
        <w:t>ical, socio‐economic and insti</w:t>
      </w:r>
      <w:r w:rsidR="000E44EB" w:rsidRPr="000E44EB">
        <w:rPr>
          <w:lang w:val="en-US"/>
        </w:rPr>
        <w:t xml:space="preserve">tutional </w:t>
      </w:r>
      <w:r w:rsidR="00BA4A43">
        <w:rPr>
          <w:lang w:val="en-US"/>
        </w:rPr>
        <w:t>topic</w:t>
      </w:r>
      <w:r w:rsidR="000E44EB" w:rsidRPr="000E44EB">
        <w:rPr>
          <w:lang w:val="en-US"/>
        </w:rPr>
        <w:t>s of marine ecosystem services</w:t>
      </w:r>
      <w:r w:rsidR="000E44EB">
        <w:rPr>
          <w:lang w:val="en-US"/>
        </w:rPr>
        <w:t xml:space="preserve">, b) </w:t>
      </w:r>
      <w:r w:rsidR="000E44EB" w:rsidRPr="000E44EB">
        <w:rPr>
          <w:lang w:val="en-US"/>
        </w:rPr>
        <w:t>Spatial and social distribution and potential conflicts between marine eco‐ system services and users</w:t>
      </w:r>
      <w:r w:rsidR="000E44EB">
        <w:rPr>
          <w:lang w:val="en-US"/>
        </w:rPr>
        <w:t xml:space="preserve">, c) </w:t>
      </w:r>
      <w:r w:rsidR="000E44EB" w:rsidRPr="000E44EB">
        <w:rPr>
          <w:lang w:val="en-US"/>
        </w:rPr>
        <w:t>Resilience and ecosystem services under global change</w:t>
      </w:r>
      <w:r w:rsidR="000E44EB">
        <w:rPr>
          <w:lang w:val="en-US"/>
        </w:rPr>
        <w:t xml:space="preserve">, d) </w:t>
      </w:r>
      <w:r w:rsidR="000E44EB" w:rsidRPr="000E44EB">
        <w:rPr>
          <w:lang w:val="en-US"/>
        </w:rPr>
        <w:t>Understand the ecological, economic, cultural and social factors undermining the use of marine ecosystem services</w:t>
      </w:r>
      <w:r w:rsidR="000E44EB">
        <w:rPr>
          <w:lang w:val="en-US"/>
        </w:rPr>
        <w:t xml:space="preserve">, e) </w:t>
      </w:r>
      <w:r w:rsidR="000E44EB" w:rsidRPr="000E44EB">
        <w:rPr>
          <w:lang w:val="en-US"/>
        </w:rPr>
        <w:t>Participatory experiences to manage marine ecosystem services</w:t>
      </w:r>
      <w:r w:rsidR="00BA4A43">
        <w:rPr>
          <w:lang w:val="en-US"/>
        </w:rPr>
        <w:t>,</w:t>
      </w:r>
      <w:r w:rsidR="000E44EB">
        <w:rPr>
          <w:lang w:val="en-US"/>
        </w:rPr>
        <w:t xml:space="preserve"> and f) </w:t>
      </w:r>
      <w:r w:rsidR="000E44EB" w:rsidRPr="000E44EB">
        <w:rPr>
          <w:lang w:val="en-US"/>
        </w:rPr>
        <w:t>From science to decision‐making process: alternative stra</w:t>
      </w:r>
      <w:r w:rsidR="000E44EB" w:rsidRPr="000E44EB">
        <w:rPr>
          <w:lang w:val="en-US"/>
        </w:rPr>
        <w:t>t</w:t>
      </w:r>
      <w:r w:rsidR="000E44EB" w:rsidRPr="000E44EB">
        <w:rPr>
          <w:lang w:val="en-US"/>
        </w:rPr>
        <w:t>egies for the use of ecosystem services</w:t>
      </w:r>
      <w:r w:rsidR="000E44EB">
        <w:rPr>
          <w:lang w:val="en-US"/>
        </w:rPr>
        <w:t>.</w:t>
      </w:r>
    </w:p>
    <w:p w14:paraId="7B03DB5D" w14:textId="3AEBCDC8" w:rsidR="0027153D" w:rsidRDefault="006B669F" w:rsidP="0027153D">
      <w:pPr>
        <w:rPr>
          <w:lang w:val="en-US"/>
        </w:rPr>
      </w:pPr>
      <w:r w:rsidRPr="006B669F">
        <w:rPr>
          <w:lang w:val="en-US"/>
        </w:rPr>
        <w:t xml:space="preserve">The session was </w:t>
      </w:r>
      <w:r>
        <w:rPr>
          <w:lang w:val="en-US"/>
        </w:rPr>
        <w:t>highly a</w:t>
      </w:r>
      <w:r w:rsidRPr="006B669F">
        <w:rPr>
          <w:lang w:val="en-US"/>
        </w:rPr>
        <w:t xml:space="preserve">ttended </w:t>
      </w:r>
      <w:r>
        <w:rPr>
          <w:lang w:val="en-US"/>
        </w:rPr>
        <w:t>(</w:t>
      </w:r>
      <w:r w:rsidR="001638C3">
        <w:rPr>
          <w:lang w:val="en-US"/>
        </w:rPr>
        <w:t>60-7</w:t>
      </w:r>
      <w:r>
        <w:rPr>
          <w:lang w:val="en-US"/>
        </w:rPr>
        <w:t xml:space="preserve">0 participants) </w:t>
      </w:r>
      <w:r w:rsidRPr="006B669F">
        <w:rPr>
          <w:lang w:val="en-US"/>
        </w:rPr>
        <w:t>and dynamic, with 1</w:t>
      </w:r>
      <w:r>
        <w:rPr>
          <w:lang w:val="en-US"/>
        </w:rPr>
        <w:t>6</w:t>
      </w:r>
      <w:r w:rsidRPr="006B669F">
        <w:rPr>
          <w:lang w:val="en-US"/>
        </w:rPr>
        <w:t xml:space="preserve"> oral </w:t>
      </w:r>
      <w:r>
        <w:rPr>
          <w:lang w:val="en-US"/>
        </w:rPr>
        <w:t xml:space="preserve">and 2 poster </w:t>
      </w:r>
      <w:r w:rsidRPr="006B669F">
        <w:rPr>
          <w:lang w:val="en-US"/>
        </w:rPr>
        <w:t>presentations</w:t>
      </w:r>
      <w:r w:rsidR="007804EE">
        <w:rPr>
          <w:lang w:val="en-US"/>
        </w:rPr>
        <w:t xml:space="preserve"> from South America and a wide range of different European countries (e.g., Atlantic Ocean and the Mediterranean Sea)</w:t>
      </w:r>
      <w:r>
        <w:rPr>
          <w:lang w:val="en-US"/>
        </w:rPr>
        <w:t xml:space="preserve">, </w:t>
      </w:r>
      <w:r w:rsidRPr="006B669F">
        <w:rPr>
          <w:lang w:val="en-US"/>
        </w:rPr>
        <w:t xml:space="preserve">and 1 h </w:t>
      </w:r>
      <w:r>
        <w:rPr>
          <w:lang w:val="en-US"/>
        </w:rPr>
        <w:t xml:space="preserve">of </w:t>
      </w:r>
      <w:r w:rsidRPr="006B669F">
        <w:rPr>
          <w:lang w:val="en-US"/>
        </w:rPr>
        <w:t>live</w:t>
      </w:r>
      <w:r>
        <w:rPr>
          <w:lang w:val="en-US"/>
        </w:rPr>
        <w:t>ly dis</w:t>
      </w:r>
      <w:r w:rsidRPr="006B669F">
        <w:rPr>
          <w:lang w:val="en-US"/>
        </w:rPr>
        <w:t>cu</w:t>
      </w:r>
      <w:r w:rsidRPr="006B669F">
        <w:rPr>
          <w:lang w:val="en-US"/>
        </w:rPr>
        <w:t>s</w:t>
      </w:r>
      <w:r w:rsidRPr="006B669F">
        <w:rPr>
          <w:lang w:val="en-US"/>
        </w:rPr>
        <w:t>sion afterwards</w:t>
      </w:r>
      <w:r w:rsidR="0027153D" w:rsidRPr="0027153D">
        <w:rPr>
          <w:lang w:val="en-US"/>
        </w:rPr>
        <w:t>.</w:t>
      </w:r>
      <w:r w:rsidR="00BD5870" w:rsidRPr="00BD5870">
        <w:t xml:space="preserve"> </w:t>
      </w:r>
      <w:r w:rsidR="00BD5870" w:rsidRPr="00BD5870">
        <w:rPr>
          <w:lang w:val="en-US"/>
        </w:rPr>
        <w:t xml:space="preserve">Several presentations </w:t>
      </w:r>
      <w:r w:rsidR="00FF078B">
        <w:rPr>
          <w:lang w:val="en-US"/>
        </w:rPr>
        <w:t>demonstrated</w:t>
      </w:r>
      <w:r w:rsidR="00FF078B" w:rsidRPr="00BD5870">
        <w:rPr>
          <w:lang w:val="en-US"/>
        </w:rPr>
        <w:t xml:space="preserve"> </w:t>
      </w:r>
      <w:r w:rsidR="00BD5870" w:rsidRPr="00BD5870">
        <w:rPr>
          <w:lang w:val="en-US"/>
        </w:rPr>
        <w:t xml:space="preserve">ecosystem services </w:t>
      </w:r>
      <w:proofErr w:type="spellStart"/>
      <w:r w:rsidR="00BD5870" w:rsidRPr="00BD5870">
        <w:rPr>
          <w:lang w:val="en-US"/>
        </w:rPr>
        <w:t>modelling</w:t>
      </w:r>
      <w:proofErr w:type="spellEnd"/>
      <w:r w:rsidR="00BD5870" w:rsidRPr="00BD5870">
        <w:rPr>
          <w:lang w:val="en-US"/>
        </w:rPr>
        <w:t xml:space="preserve"> relevant to managers, including the development of analysis to respond to new scie</w:t>
      </w:r>
      <w:r w:rsidR="00BD5870" w:rsidRPr="00BD5870">
        <w:rPr>
          <w:lang w:val="en-US"/>
        </w:rPr>
        <w:t>n</w:t>
      </w:r>
      <w:r w:rsidR="00BD5870" w:rsidRPr="00BD5870">
        <w:rPr>
          <w:lang w:val="en-US"/>
        </w:rPr>
        <w:t xml:space="preserve">tific needs linked to new legislation contexts, such as the </w:t>
      </w:r>
      <w:r w:rsidR="00FF078B">
        <w:rPr>
          <w:lang w:val="en-US"/>
        </w:rPr>
        <w:t xml:space="preserve">Common Fisheries Policy and the </w:t>
      </w:r>
      <w:r w:rsidR="00BD5870" w:rsidRPr="00BD5870">
        <w:rPr>
          <w:lang w:val="en-US"/>
        </w:rPr>
        <w:t xml:space="preserve">Marine Framework Strategy Directive in Europe. </w:t>
      </w:r>
      <w:r w:rsidR="00FF078B">
        <w:rPr>
          <w:lang w:val="en-US"/>
        </w:rPr>
        <w:t>Other</w:t>
      </w:r>
      <w:r w:rsidR="00BD5870" w:rsidRPr="00BD5870">
        <w:rPr>
          <w:lang w:val="en-US"/>
        </w:rPr>
        <w:t xml:space="preserve"> </w:t>
      </w:r>
      <w:r w:rsidR="00FF078B">
        <w:rPr>
          <w:lang w:val="en-US"/>
        </w:rPr>
        <w:t>presentations</w:t>
      </w:r>
      <w:r w:rsidR="00FF078B" w:rsidRPr="00BD5870">
        <w:rPr>
          <w:lang w:val="en-US"/>
        </w:rPr>
        <w:t xml:space="preserve"> </w:t>
      </w:r>
      <w:r w:rsidR="00FF078B">
        <w:rPr>
          <w:lang w:val="en-US"/>
        </w:rPr>
        <w:t>pr</w:t>
      </w:r>
      <w:r w:rsidR="00FF078B">
        <w:rPr>
          <w:lang w:val="en-US"/>
        </w:rPr>
        <w:t>o</w:t>
      </w:r>
      <w:r w:rsidR="00FF078B">
        <w:rPr>
          <w:lang w:val="en-US"/>
        </w:rPr>
        <w:t>vided new insights</w:t>
      </w:r>
      <w:r w:rsidR="00FF078B" w:rsidRPr="00BD5870">
        <w:rPr>
          <w:lang w:val="en-US"/>
        </w:rPr>
        <w:t xml:space="preserve"> </w:t>
      </w:r>
      <w:r w:rsidR="00B03C86">
        <w:rPr>
          <w:lang w:val="en-US"/>
        </w:rPr>
        <w:t>of quantification and mapping of spatial distribution of marine ecosystem services are critical for different stakeholders by using participatory a</w:t>
      </w:r>
      <w:r w:rsidR="00B03C86">
        <w:rPr>
          <w:lang w:val="en-US"/>
        </w:rPr>
        <w:t>p</w:t>
      </w:r>
      <w:r w:rsidR="00B03C86">
        <w:rPr>
          <w:lang w:val="en-US"/>
        </w:rPr>
        <w:t xml:space="preserve">proaches with special focus on the social and economic dimensions of </w:t>
      </w:r>
      <w:r w:rsidR="007804EE">
        <w:rPr>
          <w:lang w:val="en-US"/>
        </w:rPr>
        <w:t>ecosystem services</w:t>
      </w:r>
      <w:r w:rsidR="00BD5870" w:rsidRPr="00BD5870">
        <w:rPr>
          <w:lang w:val="en-US"/>
        </w:rPr>
        <w:t xml:space="preserve">. </w:t>
      </w:r>
      <w:r w:rsidR="007804EE">
        <w:rPr>
          <w:lang w:val="en-US"/>
        </w:rPr>
        <w:t>Other e</w:t>
      </w:r>
      <w:r w:rsidR="00BD5870" w:rsidRPr="00BD5870">
        <w:rPr>
          <w:lang w:val="en-US"/>
        </w:rPr>
        <w:t xml:space="preserve">xamples </w:t>
      </w:r>
      <w:r w:rsidR="007804EE">
        <w:rPr>
          <w:lang w:val="en-US"/>
        </w:rPr>
        <w:t>were focused on the key challenge of managing complex adaptive systems under interconnected drivers</w:t>
      </w:r>
      <w:r w:rsidR="00BD5870" w:rsidRPr="00BD5870">
        <w:rPr>
          <w:lang w:val="en-US"/>
        </w:rPr>
        <w:t xml:space="preserve">.  </w:t>
      </w:r>
    </w:p>
    <w:p w14:paraId="4430DC15" w14:textId="6F9D5D84" w:rsidR="004E0ED9" w:rsidRDefault="00995399" w:rsidP="0027153D">
      <w:pPr>
        <w:rPr>
          <w:lang w:val="en-US"/>
        </w:rPr>
      </w:pPr>
      <w:r>
        <w:rPr>
          <w:lang w:val="en-US"/>
        </w:rPr>
        <w:t xml:space="preserve">Discussion </w:t>
      </w:r>
      <w:r w:rsidRPr="00995399">
        <w:rPr>
          <w:lang w:val="en-US"/>
        </w:rPr>
        <w:t xml:space="preserve">was devoted to provide a chance to highlight scientific challenges just around the corner, but also to identify what </w:t>
      </w:r>
      <w:r w:rsidR="007804EE">
        <w:rPr>
          <w:lang w:val="en-US"/>
        </w:rPr>
        <w:t xml:space="preserve">needs and </w:t>
      </w:r>
      <w:r w:rsidRPr="00995399">
        <w:rPr>
          <w:lang w:val="en-US"/>
        </w:rPr>
        <w:t xml:space="preserve">capabilities </w:t>
      </w:r>
      <w:r>
        <w:rPr>
          <w:lang w:val="en-US"/>
        </w:rPr>
        <w:t>of current met</w:t>
      </w:r>
      <w:r>
        <w:rPr>
          <w:lang w:val="en-US"/>
        </w:rPr>
        <w:t>h</w:t>
      </w:r>
      <w:r>
        <w:rPr>
          <w:lang w:val="en-US"/>
        </w:rPr>
        <w:t xml:space="preserve">ods and tools </w:t>
      </w:r>
      <w:r w:rsidRPr="00995399">
        <w:rPr>
          <w:lang w:val="en-US"/>
        </w:rPr>
        <w:t>are missing, what are needed, and what would be exciting extensions to the</w:t>
      </w:r>
      <w:r>
        <w:rPr>
          <w:lang w:val="en-US"/>
        </w:rPr>
        <w:t>m.</w:t>
      </w:r>
      <w:r w:rsidRPr="00995399">
        <w:t xml:space="preserve"> </w:t>
      </w:r>
      <w:r w:rsidR="005E0084" w:rsidRPr="005E0084">
        <w:t xml:space="preserve">One of the key points of this session was that the </w:t>
      </w:r>
      <w:r w:rsidR="005E0084">
        <w:t xml:space="preserve">empirical evidence from local/regional studies </w:t>
      </w:r>
      <w:r w:rsidR="005E0084" w:rsidRPr="005E0084">
        <w:t xml:space="preserve">have matured enormously beyond an exclusive focus on </w:t>
      </w:r>
      <w:r w:rsidR="005E0084">
        <w:t>co</w:t>
      </w:r>
      <w:r w:rsidR="005E0084">
        <w:t>m</w:t>
      </w:r>
      <w:r w:rsidR="005E0084">
        <w:t xml:space="preserve">mercial </w:t>
      </w:r>
      <w:r w:rsidR="005E0084" w:rsidRPr="005E0084">
        <w:t>fisheries issues</w:t>
      </w:r>
      <w:r w:rsidR="007804EE">
        <w:t>, but the social and economic contributions of marine ecosy</w:t>
      </w:r>
      <w:r w:rsidR="007804EE">
        <w:t>s</w:t>
      </w:r>
      <w:r w:rsidR="007804EE">
        <w:t>tem services are still unexplored and need to be expanded in the near future</w:t>
      </w:r>
      <w:r w:rsidR="005E0084" w:rsidRPr="005E0084">
        <w:t>.</w:t>
      </w:r>
      <w:r w:rsidR="007804EE">
        <w:t xml:space="preserve"> </w:t>
      </w:r>
    </w:p>
    <w:p w14:paraId="197930E6" w14:textId="77777777" w:rsidR="00BA4A43" w:rsidRPr="007804EE" w:rsidRDefault="00BA4A43" w:rsidP="00BA4A43">
      <w:pPr>
        <w:rPr>
          <w:b/>
          <w:lang w:val="en-US"/>
        </w:rPr>
      </w:pPr>
      <w:r w:rsidRPr="007804EE">
        <w:rPr>
          <w:b/>
          <w:lang w:val="en-US"/>
        </w:rPr>
        <w:t>Papers of exceptional merit</w:t>
      </w:r>
    </w:p>
    <w:p w14:paraId="03198DA3" w14:textId="6CF752F7" w:rsidR="007804EE" w:rsidRDefault="00BA4A43" w:rsidP="007804EE">
      <w:pPr>
        <w:rPr>
          <w:lang w:val="en-US"/>
        </w:rPr>
      </w:pPr>
      <w:r w:rsidRPr="00BA4A43">
        <w:rPr>
          <w:lang w:val="en-US"/>
        </w:rPr>
        <w:t xml:space="preserve">There were </w:t>
      </w:r>
      <w:r>
        <w:rPr>
          <w:lang w:val="en-US"/>
        </w:rPr>
        <w:t>several</w:t>
      </w:r>
      <w:r w:rsidRPr="00BA4A43">
        <w:rPr>
          <w:lang w:val="en-US"/>
        </w:rPr>
        <w:t xml:space="preserve"> papers in our session that we considered of exceptional merit be-cause of their relevance to </w:t>
      </w:r>
      <w:r>
        <w:rPr>
          <w:lang w:val="en-US"/>
        </w:rPr>
        <w:t xml:space="preserve">the better management of marine ecosystem services as complex marine social-ecological systems. </w:t>
      </w:r>
      <w:r w:rsidRPr="00BA4A43">
        <w:rPr>
          <w:lang w:val="en-US"/>
        </w:rPr>
        <w:t xml:space="preserve">The session award to </w:t>
      </w:r>
      <w:r w:rsidR="001B12D3">
        <w:rPr>
          <w:lang w:val="en-US"/>
        </w:rPr>
        <w:t>best presentation</w:t>
      </w:r>
      <w:r w:rsidRPr="00BA4A43">
        <w:rPr>
          <w:lang w:val="en-US"/>
        </w:rPr>
        <w:t xml:space="preserve"> went to </w:t>
      </w:r>
      <w:proofErr w:type="spellStart"/>
      <w:r w:rsidR="00426175">
        <w:rPr>
          <w:lang w:val="en-US"/>
        </w:rPr>
        <w:t>Mr</w:t>
      </w:r>
      <w:proofErr w:type="spellEnd"/>
      <w:r w:rsidR="00426175">
        <w:rPr>
          <w:lang w:val="en-US"/>
        </w:rPr>
        <w:t xml:space="preserve"> Paris </w:t>
      </w:r>
      <w:proofErr w:type="spellStart"/>
      <w:r w:rsidR="00426175" w:rsidRPr="00426175">
        <w:rPr>
          <w:lang w:val="en-US"/>
        </w:rPr>
        <w:t>Vasilakopoulos</w:t>
      </w:r>
      <w:proofErr w:type="spellEnd"/>
      <w:r w:rsidR="00426175" w:rsidRPr="00426175">
        <w:rPr>
          <w:lang w:val="en-US"/>
        </w:rPr>
        <w:t xml:space="preserve"> and C. Tara Marshall</w:t>
      </w:r>
      <w:r w:rsidR="00426175">
        <w:rPr>
          <w:lang w:val="en-US"/>
        </w:rPr>
        <w:t xml:space="preserve"> </w:t>
      </w:r>
      <w:r w:rsidRPr="00BA4A43">
        <w:rPr>
          <w:lang w:val="en-US"/>
        </w:rPr>
        <w:t xml:space="preserve">for </w:t>
      </w:r>
      <w:r w:rsidR="00426175">
        <w:rPr>
          <w:lang w:val="en-US"/>
        </w:rPr>
        <w:t>their</w:t>
      </w:r>
      <w:r w:rsidRPr="00BA4A43">
        <w:rPr>
          <w:lang w:val="en-US"/>
        </w:rPr>
        <w:t xml:space="preserve"> </w:t>
      </w:r>
      <w:r w:rsidR="00426175">
        <w:rPr>
          <w:lang w:val="en-US"/>
        </w:rPr>
        <w:t xml:space="preserve">stimulating </w:t>
      </w:r>
      <w:r w:rsidRPr="00BA4A43">
        <w:rPr>
          <w:lang w:val="en-US"/>
        </w:rPr>
        <w:t>paper “</w:t>
      </w:r>
      <w:r w:rsidR="00426175" w:rsidRPr="001B12D3">
        <w:rPr>
          <w:i/>
          <w:lang w:val="en-US"/>
        </w:rPr>
        <w:t>Quant</w:t>
      </w:r>
      <w:r w:rsidR="00426175" w:rsidRPr="001B12D3">
        <w:rPr>
          <w:i/>
          <w:lang w:val="en-US"/>
        </w:rPr>
        <w:t>i</w:t>
      </w:r>
      <w:r w:rsidR="00426175" w:rsidRPr="001B12D3">
        <w:rPr>
          <w:i/>
          <w:lang w:val="en-US"/>
        </w:rPr>
        <w:t xml:space="preserve">fying ecological resilience in shifting complex natural systems: an application on </w:t>
      </w:r>
      <w:r w:rsidR="00426175" w:rsidRPr="001B12D3">
        <w:rPr>
          <w:i/>
          <w:lang w:val="en-US"/>
        </w:rPr>
        <w:lastRenderedPageBreak/>
        <w:t>Barents Sea cod</w:t>
      </w:r>
      <w:r w:rsidR="00143322">
        <w:rPr>
          <w:lang w:val="en-US"/>
        </w:rPr>
        <w:t xml:space="preserve">” which empirically show how </w:t>
      </w:r>
      <w:r w:rsidR="00143322" w:rsidRPr="00143322">
        <w:rPr>
          <w:lang w:val="en-US"/>
        </w:rPr>
        <w:t>adaptability, complexity, and r</w:t>
      </w:r>
      <w:r w:rsidR="00143322" w:rsidRPr="00143322">
        <w:rPr>
          <w:lang w:val="en-US"/>
        </w:rPr>
        <w:t>e</w:t>
      </w:r>
      <w:r w:rsidR="00143322" w:rsidRPr="00143322">
        <w:rPr>
          <w:lang w:val="en-US"/>
        </w:rPr>
        <w:t xml:space="preserve">gime shifts </w:t>
      </w:r>
      <w:r w:rsidR="00143322">
        <w:rPr>
          <w:lang w:val="en-US"/>
        </w:rPr>
        <w:t>can be</w:t>
      </w:r>
      <w:r w:rsidR="00143322" w:rsidRPr="00143322">
        <w:rPr>
          <w:lang w:val="en-US"/>
        </w:rPr>
        <w:t xml:space="preserve"> addressed</w:t>
      </w:r>
      <w:r w:rsidR="00143322">
        <w:rPr>
          <w:lang w:val="en-US"/>
        </w:rPr>
        <w:t xml:space="preserve"> jointly</w:t>
      </w:r>
      <w:r w:rsidR="00143322" w:rsidRPr="00143322">
        <w:rPr>
          <w:lang w:val="en-US"/>
        </w:rPr>
        <w:t xml:space="preserve"> in order to increase the scientific evidence on multiple-stability domains and thresholds of </w:t>
      </w:r>
      <w:r w:rsidR="00143322">
        <w:rPr>
          <w:lang w:val="en-US"/>
        </w:rPr>
        <w:t xml:space="preserve">European </w:t>
      </w:r>
      <w:r w:rsidR="00143322" w:rsidRPr="00143322">
        <w:rPr>
          <w:lang w:val="en-US"/>
        </w:rPr>
        <w:t>marine ecosystems</w:t>
      </w:r>
      <w:r w:rsidR="00143322">
        <w:rPr>
          <w:lang w:val="en-US"/>
        </w:rPr>
        <w:t>.</w:t>
      </w:r>
      <w:r w:rsidR="007804EE">
        <w:rPr>
          <w:lang w:val="en-US"/>
        </w:rPr>
        <w:t xml:space="preserve"> </w:t>
      </w:r>
      <w:bookmarkStart w:id="0" w:name="_GoBack"/>
      <w:bookmarkEnd w:id="0"/>
      <w:r w:rsidR="007804EE">
        <w:t>As result of this Theme Session, selected papers will be pu</w:t>
      </w:r>
      <w:r w:rsidR="007804EE">
        <w:t>b</w:t>
      </w:r>
      <w:r w:rsidR="007804EE">
        <w:t>lished as Special Issue in the ICES Journal of Marine Science</w:t>
      </w:r>
      <w:r w:rsidR="00FB4809">
        <w:t xml:space="preserve"> during 2015.</w:t>
      </w:r>
    </w:p>
    <w:p w14:paraId="5955A5AB" w14:textId="181FCE2A" w:rsidR="00BA4A43" w:rsidRPr="00BA4A43" w:rsidRDefault="00BA4A43" w:rsidP="00426175">
      <w:pPr>
        <w:rPr>
          <w:lang w:val="en-US"/>
        </w:rPr>
      </w:pPr>
    </w:p>
    <w:p w14:paraId="18F61D9F" w14:textId="66319B4D" w:rsidR="0027153D" w:rsidRPr="0027153D" w:rsidRDefault="0027153D" w:rsidP="0027153D">
      <w:pPr>
        <w:rPr>
          <w:lang w:val="en-US"/>
        </w:rPr>
      </w:pPr>
    </w:p>
    <w:sectPr w:rsidR="0027153D" w:rsidRPr="0027153D" w:rsidSect="00890C63">
      <w:headerReference w:type="even" r:id="rId11"/>
      <w:headerReference w:type="default" r:id="rId12"/>
      <w:footerReference w:type="default" r:id="rId13"/>
      <w:type w:val="oddPage"/>
      <w:pgSz w:w="11906" w:h="16838" w:code="9"/>
      <w:pgMar w:top="1728" w:right="1800" w:bottom="1152" w:left="2520" w:header="720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0EAA5" w14:textId="77777777" w:rsidR="007804EE" w:rsidRDefault="007804EE">
      <w:r>
        <w:separator/>
      </w:r>
    </w:p>
  </w:endnote>
  <w:endnote w:type="continuationSeparator" w:id="0">
    <w:p w14:paraId="542B0A5E" w14:textId="77777777" w:rsidR="007804EE" w:rsidRDefault="0078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@Gungsuh"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11145" w14:textId="77777777" w:rsidR="007804EE" w:rsidRDefault="007804EE" w:rsidP="00A4791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DB0E71" w14:textId="77777777" w:rsidR="007804EE" w:rsidRDefault="007804EE">
      <w:r>
        <w:separator/>
      </w:r>
    </w:p>
  </w:footnote>
  <w:footnote w:type="continuationSeparator" w:id="0">
    <w:p w14:paraId="08BA6865" w14:textId="77777777" w:rsidR="007804EE" w:rsidRDefault="007804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F37D8" w14:textId="412E9ADC" w:rsidR="007804EE" w:rsidRDefault="007804EE" w:rsidP="00EA6F61">
    <w:pPr>
      <w:pStyle w:val="Encabezado"/>
      <w:tabs>
        <w:tab w:val="right" w:pos="7560"/>
      </w:tabs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B12D3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 |</w:t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SUBJECT   \* MERGEFORMAT </w:instrText>
    </w:r>
    <w:r>
      <w:rPr>
        <w:rStyle w:val="Nmerodepgina"/>
      </w:rPr>
      <w:fldChar w:fldCharType="separate"/>
    </w:r>
    <w:r>
      <w:rPr>
        <w:rStyle w:val="Nmerodepgina"/>
      </w:rPr>
      <w:t>ICES ASC THEME SESSION N REPORT 2014</w:t>
    </w:r>
    <w:r>
      <w:rPr>
        <w:rStyle w:val="Nmerodepgina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4C59D" w14:textId="3BC20FD3" w:rsidR="007804EE" w:rsidRDefault="001B12D3" w:rsidP="00127258">
    <w:pPr>
      <w:pStyle w:val="Encabezado"/>
    </w:pPr>
    <w:r>
      <w:fldChar w:fldCharType="begin"/>
    </w:r>
    <w:r>
      <w:instrText xml:space="preserve"> SUBJECT   \* MERGEFORMAT </w:instrText>
    </w:r>
    <w:r>
      <w:fldChar w:fldCharType="separate"/>
    </w:r>
    <w:r w:rsidR="007804EE">
      <w:t xml:space="preserve">ICES ASC 2014 THEME SESSION </w:t>
    </w:r>
    <w:r w:rsidR="00FB4809">
      <w:t xml:space="preserve">N </w:t>
    </w:r>
    <w:r w:rsidR="007804EE">
      <w:t xml:space="preserve">REPORT </w:t>
    </w:r>
    <w:r>
      <w:fldChar w:fldCharType="end"/>
    </w:r>
    <w:r w:rsidR="007804EE">
      <w:tab/>
    </w:r>
    <w:proofErr w:type="gramStart"/>
    <w:r w:rsidR="007804EE">
      <w:t xml:space="preserve">|  </w:t>
    </w:r>
    <w:proofErr w:type="gramEnd"/>
    <w:r w:rsidR="007804EE">
      <w:rPr>
        <w:rStyle w:val="Nmerodepgina"/>
      </w:rPr>
      <w:fldChar w:fldCharType="begin"/>
    </w:r>
    <w:r w:rsidR="007804EE">
      <w:rPr>
        <w:rStyle w:val="Nmerodepgina"/>
      </w:rPr>
      <w:instrText xml:space="preserve"> PAGE </w:instrText>
    </w:r>
    <w:r w:rsidR="007804EE">
      <w:rPr>
        <w:rStyle w:val="Nmerodepgina"/>
      </w:rPr>
      <w:fldChar w:fldCharType="separate"/>
    </w:r>
    <w:r>
      <w:rPr>
        <w:rStyle w:val="Nmerodepgina"/>
        <w:noProof/>
      </w:rPr>
      <w:t>1</w:t>
    </w:r>
    <w:r w:rsidR="007804EE">
      <w:rPr>
        <w:rStyle w:val="Nmerodepgina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46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2881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6BC23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D4E9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9A1D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8021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BE1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2AE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F6A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A40680E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A42345C"/>
    <w:multiLevelType w:val="hybridMultilevel"/>
    <w:tmpl w:val="C6FA137C"/>
    <w:lvl w:ilvl="0" w:tplc="C03C3B94">
      <w:start w:val="1"/>
      <w:numFmt w:val="decimal"/>
      <w:lvlText w:val="Annex %1"/>
      <w:lvlJc w:val="left"/>
      <w:pPr>
        <w:tabs>
          <w:tab w:val="num" w:pos="86"/>
        </w:tabs>
        <w:ind w:left="86" w:hanging="720"/>
      </w:pPr>
      <w:rPr>
        <w:rFonts w:ascii="Futura Md BT" w:hAnsi="Futura Md BT" w:hint="default"/>
        <w:b/>
        <w:i w:val="0"/>
        <w:spacing w:val="10"/>
        <w:w w:val="100"/>
        <w:position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9A4A69"/>
    <w:multiLevelType w:val="multilevel"/>
    <w:tmpl w:val="3E603240"/>
    <w:lvl w:ilvl="0">
      <w:start w:val="1"/>
      <w:numFmt w:val="lowerLetter"/>
      <w:pStyle w:val="Lista3"/>
      <w:lvlText w:val="%1 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lowerRoman"/>
      <w:lvlText w:val="%2 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2">
      <w:start w:val="1"/>
      <w:numFmt w:val="decimal"/>
      <w:lvlText w:val="%3 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6"/>
        </w:tabs>
        <w:ind w:left="200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6"/>
        </w:tabs>
        <w:ind w:left="236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6"/>
        </w:tabs>
        <w:ind w:left="272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6"/>
        </w:tabs>
        <w:ind w:left="30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6"/>
        </w:tabs>
        <w:ind w:left="344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6"/>
        </w:tabs>
        <w:ind w:left="3806" w:hanging="360"/>
      </w:pPr>
      <w:rPr>
        <w:rFonts w:hint="default"/>
      </w:rPr>
    </w:lvl>
  </w:abstractNum>
  <w:abstractNum w:abstractNumId="12">
    <w:nsid w:val="0C7C1A9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CA019C6"/>
    <w:multiLevelType w:val="hybridMultilevel"/>
    <w:tmpl w:val="22F0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96724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1800043"/>
    <w:multiLevelType w:val="multilevel"/>
    <w:tmpl w:val="89389420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0" w:hanging="634"/>
      </w:pPr>
      <w:rPr>
        <w:rFonts w:ascii="Futura Md BT" w:hAnsi="Futura Md BT" w:hint="default"/>
        <w:b/>
        <w:i w:val="0"/>
        <w:color w:val="auto"/>
        <w:spacing w:val="1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0" w:hanging="634"/>
      </w:pPr>
      <w:rPr>
        <w:rFonts w:ascii="Futura Md BT" w:hAnsi="Futura Md BT" w:hint="default"/>
        <w:b/>
        <w:i w:val="0"/>
        <w:color w:val="auto"/>
        <w:spacing w:val="10"/>
        <w:sz w:val="2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0" w:firstLine="0"/>
      </w:pPr>
      <w:rPr>
        <w:rFonts w:ascii="Futura Md BT" w:hAnsi="Futura Md BT" w:hint="default"/>
        <w:b/>
        <w:i w:val="0"/>
        <w:color w:val="auto"/>
        <w:spacing w:val="10"/>
        <w:sz w:val="18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44"/>
        </w:tabs>
        <w:ind w:left="0" w:firstLine="0"/>
      </w:pPr>
      <w:rPr>
        <w:rFonts w:ascii="Futura Md BT" w:hAnsi="Futura Md BT" w:hint="default"/>
        <w:b/>
        <w:i w:val="0"/>
        <w:color w:val="auto"/>
        <w:spacing w:val="6"/>
        <w:sz w:val="16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288"/>
        </w:tabs>
        <w:ind w:left="0" w:firstLine="0"/>
      </w:pPr>
      <w:rPr>
        <w:rFonts w:ascii="Futura Md BT" w:hAnsi="Futura Md BT" w:hint="default"/>
        <w:b/>
        <w:i w:val="0"/>
        <w:spacing w:val="6"/>
        <w:sz w:val="16"/>
      </w:rPr>
    </w:lvl>
    <w:lvl w:ilvl="5">
      <w:start w:val="1"/>
      <w:numFmt w:val="decimal"/>
      <w:lvlText w:val="%1.%2.%3.%4.%5.%6"/>
      <w:lvlJc w:val="left"/>
      <w:pPr>
        <w:tabs>
          <w:tab w:val="num" w:pos="518"/>
        </w:tabs>
        <w:ind w:left="5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2"/>
        </w:tabs>
        <w:ind w:left="6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6"/>
        </w:tabs>
        <w:ind w:left="8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0"/>
        </w:tabs>
        <w:ind w:left="950" w:hanging="1584"/>
      </w:pPr>
      <w:rPr>
        <w:rFonts w:hint="default"/>
      </w:rPr>
    </w:lvl>
  </w:abstractNum>
  <w:abstractNum w:abstractNumId="16">
    <w:nsid w:val="13654A1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BA3036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CA50B38"/>
    <w:multiLevelType w:val="multilevel"/>
    <w:tmpl w:val="D932F2F0"/>
    <w:lvl w:ilvl="0">
      <w:start w:val="1"/>
      <w:numFmt w:val="decimal"/>
      <w:lvlText w:val="%1 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 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2">
      <w:start w:val="1"/>
      <w:numFmt w:val="decimal"/>
      <w:lvlText w:val="%1.%2.%3 )"/>
      <w:lvlJc w:val="left"/>
      <w:pPr>
        <w:tabs>
          <w:tab w:val="num" w:pos="1872"/>
        </w:tabs>
        <w:ind w:left="187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1D1F587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C24218A"/>
    <w:multiLevelType w:val="multilevel"/>
    <w:tmpl w:val="1B9CA468"/>
    <w:lvl w:ilvl="0">
      <w:start w:val="1"/>
      <w:numFmt w:val="lowerRoman"/>
      <w:lvlText w:val="%1 )"/>
      <w:lvlJc w:val="left"/>
      <w:pPr>
        <w:tabs>
          <w:tab w:val="num" w:pos="792"/>
        </w:tabs>
        <w:ind w:left="792" w:hanging="509"/>
      </w:pPr>
      <w:rPr>
        <w:rFonts w:hint="default"/>
      </w:rPr>
    </w:lvl>
    <w:lvl w:ilvl="1">
      <w:start w:val="1"/>
      <w:numFmt w:val="upperLetter"/>
      <w:lvlText w:val="%2 )"/>
      <w:lvlJc w:val="left"/>
      <w:pPr>
        <w:tabs>
          <w:tab w:val="num" w:pos="1224"/>
        </w:tabs>
        <w:ind w:left="1224" w:hanging="581"/>
      </w:pPr>
      <w:rPr>
        <w:rFonts w:hint="default"/>
      </w:rPr>
    </w:lvl>
    <w:lvl w:ilvl="2">
      <w:start w:val="1"/>
      <w:numFmt w:val="decimal"/>
      <w:lvlText w:val="%3 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</w:abstractNum>
  <w:abstractNum w:abstractNumId="21">
    <w:nsid w:val="34544B4D"/>
    <w:multiLevelType w:val="multilevel"/>
    <w:tmpl w:val="D932F2F0"/>
    <w:lvl w:ilvl="0">
      <w:start w:val="1"/>
      <w:numFmt w:val="decimal"/>
      <w:lvlText w:val="%1 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 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2">
      <w:start w:val="1"/>
      <w:numFmt w:val="decimal"/>
      <w:lvlText w:val="%1.%2.%3 )"/>
      <w:lvlJc w:val="left"/>
      <w:pPr>
        <w:tabs>
          <w:tab w:val="num" w:pos="1872"/>
        </w:tabs>
        <w:ind w:left="187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37E93378"/>
    <w:multiLevelType w:val="multilevel"/>
    <w:tmpl w:val="C66472EE"/>
    <w:lvl w:ilvl="0">
      <w:start w:val="1"/>
      <w:numFmt w:val="lowerRoman"/>
      <w:lvlText w:val="%1 )"/>
      <w:lvlJc w:val="left"/>
      <w:pPr>
        <w:tabs>
          <w:tab w:val="num" w:pos="792"/>
        </w:tabs>
        <w:ind w:left="792" w:hanging="509"/>
      </w:pPr>
      <w:rPr>
        <w:rFonts w:hint="default"/>
      </w:rPr>
    </w:lvl>
    <w:lvl w:ilvl="1">
      <w:start w:val="1"/>
      <w:numFmt w:val="upperLetter"/>
      <w:lvlText w:val="%2 )"/>
      <w:lvlJc w:val="left"/>
      <w:pPr>
        <w:tabs>
          <w:tab w:val="num" w:pos="1224"/>
        </w:tabs>
        <w:ind w:left="1224" w:hanging="432"/>
      </w:pPr>
      <w:rPr>
        <w:rFonts w:hint="default"/>
      </w:rPr>
    </w:lvl>
    <w:lvl w:ilvl="2">
      <w:start w:val="1"/>
      <w:numFmt w:val="decimal"/>
      <w:lvlText w:val="%3 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</w:abstractNum>
  <w:abstractNum w:abstractNumId="23">
    <w:nsid w:val="45563D82"/>
    <w:multiLevelType w:val="multilevel"/>
    <w:tmpl w:val="D932F2F0"/>
    <w:lvl w:ilvl="0">
      <w:start w:val="1"/>
      <w:numFmt w:val="decimal"/>
      <w:pStyle w:val="Lista"/>
      <w:lvlText w:val="%1 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lvlText w:val="%1.%2 )"/>
      <w:lvlJc w:val="left"/>
      <w:pPr>
        <w:tabs>
          <w:tab w:val="num" w:pos="1224"/>
        </w:tabs>
        <w:ind w:left="1224" w:hanging="576"/>
      </w:pPr>
      <w:rPr>
        <w:rFonts w:hint="default"/>
      </w:rPr>
    </w:lvl>
    <w:lvl w:ilvl="2">
      <w:start w:val="1"/>
      <w:numFmt w:val="decimal"/>
      <w:lvlText w:val="%1.%2.%3 )"/>
      <w:lvlJc w:val="left"/>
      <w:pPr>
        <w:tabs>
          <w:tab w:val="num" w:pos="1872"/>
        </w:tabs>
        <w:ind w:left="1872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4A37594C"/>
    <w:multiLevelType w:val="multilevel"/>
    <w:tmpl w:val="35125B3C"/>
    <w:lvl w:ilvl="0">
      <w:start w:val="1"/>
      <w:numFmt w:val="lowerRoman"/>
      <w:pStyle w:val="Lista2"/>
      <w:lvlText w:val="%1 )"/>
      <w:lvlJc w:val="left"/>
      <w:pPr>
        <w:tabs>
          <w:tab w:val="num" w:pos="1157"/>
        </w:tabs>
        <w:ind w:left="1157" w:hanging="509"/>
      </w:pPr>
      <w:rPr>
        <w:rFonts w:hint="default"/>
        <w:b w:val="0"/>
      </w:rPr>
    </w:lvl>
    <w:lvl w:ilvl="1">
      <w:start w:val="1"/>
      <w:numFmt w:val="upperLetter"/>
      <w:lvlText w:val="%2 )"/>
      <w:lvlJc w:val="left"/>
      <w:pPr>
        <w:tabs>
          <w:tab w:val="num" w:pos="1589"/>
        </w:tabs>
        <w:ind w:left="1589" w:hanging="432"/>
      </w:pPr>
      <w:rPr>
        <w:rFonts w:hint="default"/>
      </w:rPr>
    </w:lvl>
    <w:lvl w:ilvl="2">
      <w:start w:val="1"/>
      <w:numFmt w:val="decimal"/>
      <w:lvlText w:val="%3 )"/>
      <w:lvlJc w:val="left"/>
      <w:pPr>
        <w:tabs>
          <w:tab w:val="num" w:pos="1949"/>
        </w:tabs>
        <w:ind w:left="1949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</w:abstractNum>
  <w:abstractNum w:abstractNumId="25">
    <w:nsid w:val="4D1E4896"/>
    <w:multiLevelType w:val="hybridMultilevel"/>
    <w:tmpl w:val="D07CD2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900F0"/>
    <w:multiLevelType w:val="hybridMultilevel"/>
    <w:tmpl w:val="6F7A1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A50ED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64F3C9C"/>
    <w:multiLevelType w:val="multilevel"/>
    <w:tmpl w:val="EEAA8906"/>
    <w:lvl w:ilvl="0">
      <w:start w:val="1"/>
      <w:numFmt w:val="bullet"/>
      <w:pStyle w:val="Listaconvietas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43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</w:abstractNum>
  <w:abstractNum w:abstractNumId="29">
    <w:nsid w:val="7302554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7571F78"/>
    <w:multiLevelType w:val="multilevel"/>
    <w:tmpl w:val="6D06E146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584"/>
        </w:tabs>
        <w:ind w:left="1584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</w:abstractNum>
  <w:abstractNum w:abstractNumId="31">
    <w:nsid w:val="7EA55E4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24"/>
  </w:num>
  <w:num w:numId="13">
    <w:abstractNumId w:val="21"/>
  </w:num>
  <w:num w:numId="14">
    <w:abstractNumId w:val="20"/>
  </w:num>
  <w:num w:numId="15">
    <w:abstractNumId w:val="11"/>
  </w:num>
  <w:num w:numId="16">
    <w:abstractNumId w:val="19"/>
  </w:num>
  <w:num w:numId="17">
    <w:abstractNumId w:val="9"/>
  </w:num>
  <w:num w:numId="18">
    <w:abstractNumId w:val="14"/>
  </w:num>
  <w:num w:numId="19">
    <w:abstractNumId w:val="30"/>
  </w:num>
  <w:num w:numId="20">
    <w:abstractNumId w:val="22"/>
  </w:num>
  <w:num w:numId="21">
    <w:abstractNumId w:val="10"/>
  </w:num>
  <w:num w:numId="22">
    <w:abstractNumId w:val="18"/>
  </w:num>
  <w:num w:numId="23">
    <w:abstractNumId w:val="27"/>
  </w:num>
  <w:num w:numId="24">
    <w:abstractNumId w:val="15"/>
  </w:num>
  <w:num w:numId="25">
    <w:abstractNumId w:val="17"/>
  </w:num>
  <w:num w:numId="26">
    <w:abstractNumId w:val="31"/>
  </w:num>
  <w:num w:numId="27">
    <w:abstractNumId w:val="16"/>
  </w:num>
  <w:num w:numId="28">
    <w:abstractNumId w:val="12"/>
  </w:num>
  <w:num w:numId="29">
    <w:abstractNumId w:val="29"/>
  </w:num>
  <w:num w:numId="30">
    <w:abstractNumId w:val="26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autoHyphenation/>
  <w:consecutiveHyphenLimit w:val="2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6A"/>
    <w:rsid w:val="000000C0"/>
    <w:rsid w:val="000010AC"/>
    <w:rsid w:val="000015A8"/>
    <w:rsid w:val="000018BD"/>
    <w:rsid w:val="00001B74"/>
    <w:rsid w:val="000025A1"/>
    <w:rsid w:val="0000262E"/>
    <w:rsid w:val="00002DDE"/>
    <w:rsid w:val="00003285"/>
    <w:rsid w:val="0000351E"/>
    <w:rsid w:val="000045B9"/>
    <w:rsid w:val="000049B1"/>
    <w:rsid w:val="00004AC9"/>
    <w:rsid w:val="000055DF"/>
    <w:rsid w:val="000056AF"/>
    <w:rsid w:val="00006294"/>
    <w:rsid w:val="0000758E"/>
    <w:rsid w:val="00007610"/>
    <w:rsid w:val="00007E19"/>
    <w:rsid w:val="0001047E"/>
    <w:rsid w:val="00010894"/>
    <w:rsid w:val="000110BF"/>
    <w:rsid w:val="00011213"/>
    <w:rsid w:val="00011563"/>
    <w:rsid w:val="000120BD"/>
    <w:rsid w:val="00012638"/>
    <w:rsid w:val="00012AEF"/>
    <w:rsid w:val="00013591"/>
    <w:rsid w:val="000136C1"/>
    <w:rsid w:val="00013750"/>
    <w:rsid w:val="000139AE"/>
    <w:rsid w:val="00013E5F"/>
    <w:rsid w:val="00014334"/>
    <w:rsid w:val="00015786"/>
    <w:rsid w:val="00015B8C"/>
    <w:rsid w:val="0001736B"/>
    <w:rsid w:val="0001737C"/>
    <w:rsid w:val="00017586"/>
    <w:rsid w:val="00017641"/>
    <w:rsid w:val="00020334"/>
    <w:rsid w:val="000203C6"/>
    <w:rsid w:val="000207B0"/>
    <w:rsid w:val="00021BE5"/>
    <w:rsid w:val="0002206C"/>
    <w:rsid w:val="00022264"/>
    <w:rsid w:val="00022454"/>
    <w:rsid w:val="00022680"/>
    <w:rsid w:val="000226A2"/>
    <w:rsid w:val="00022BFE"/>
    <w:rsid w:val="0002403F"/>
    <w:rsid w:val="000251CD"/>
    <w:rsid w:val="0002620F"/>
    <w:rsid w:val="00031080"/>
    <w:rsid w:val="00031599"/>
    <w:rsid w:val="0003159D"/>
    <w:rsid w:val="00031C7E"/>
    <w:rsid w:val="000323E4"/>
    <w:rsid w:val="00033646"/>
    <w:rsid w:val="0003366F"/>
    <w:rsid w:val="00033996"/>
    <w:rsid w:val="00034203"/>
    <w:rsid w:val="00035B8F"/>
    <w:rsid w:val="00035CF2"/>
    <w:rsid w:val="000362BD"/>
    <w:rsid w:val="00036767"/>
    <w:rsid w:val="00037CB4"/>
    <w:rsid w:val="00037F91"/>
    <w:rsid w:val="00040226"/>
    <w:rsid w:val="000402FD"/>
    <w:rsid w:val="000404B0"/>
    <w:rsid w:val="000405D5"/>
    <w:rsid w:val="00040753"/>
    <w:rsid w:val="00041BCE"/>
    <w:rsid w:val="00042317"/>
    <w:rsid w:val="00043EAE"/>
    <w:rsid w:val="00043EBB"/>
    <w:rsid w:val="00045D25"/>
    <w:rsid w:val="00046907"/>
    <w:rsid w:val="00046BDB"/>
    <w:rsid w:val="00046E6A"/>
    <w:rsid w:val="000473EC"/>
    <w:rsid w:val="0005040B"/>
    <w:rsid w:val="0005062A"/>
    <w:rsid w:val="00050910"/>
    <w:rsid w:val="00051757"/>
    <w:rsid w:val="00051AAA"/>
    <w:rsid w:val="00051B11"/>
    <w:rsid w:val="00052074"/>
    <w:rsid w:val="000531B5"/>
    <w:rsid w:val="000536BD"/>
    <w:rsid w:val="000544A7"/>
    <w:rsid w:val="000549A2"/>
    <w:rsid w:val="00055B08"/>
    <w:rsid w:val="00056424"/>
    <w:rsid w:val="00056BDA"/>
    <w:rsid w:val="000571BF"/>
    <w:rsid w:val="00057A3B"/>
    <w:rsid w:val="00057FA6"/>
    <w:rsid w:val="000633C6"/>
    <w:rsid w:val="00063409"/>
    <w:rsid w:val="00064627"/>
    <w:rsid w:val="000650EC"/>
    <w:rsid w:val="00065C02"/>
    <w:rsid w:val="00066341"/>
    <w:rsid w:val="000665AC"/>
    <w:rsid w:val="00066BE5"/>
    <w:rsid w:val="00067443"/>
    <w:rsid w:val="000700B0"/>
    <w:rsid w:val="00070A82"/>
    <w:rsid w:val="00071432"/>
    <w:rsid w:val="0007251D"/>
    <w:rsid w:val="00072637"/>
    <w:rsid w:val="00072F8B"/>
    <w:rsid w:val="000735F4"/>
    <w:rsid w:val="000739DD"/>
    <w:rsid w:val="00073D6A"/>
    <w:rsid w:val="00074760"/>
    <w:rsid w:val="00074C4B"/>
    <w:rsid w:val="00075270"/>
    <w:rsid w:val="000754EA"/>
    <w:rsid w:val="00075C01"/>
    <w:rsid w:val="00075FC0"/>
    <w:rsid w:val="00077655"/>
    <w:rsid w:val="00077A4B"/>
    <w:rsid w:val="00077D97"/>
    <w:rsid w:val="00080174"/>
    <w:rsid w:val="000814B2"/>
    <w:rsid w:val="000819E3"/>
    <w:rsid w:val="00081F0A"/>
    <w:rsid w:val="000824BB"/>
    <w:rsid w:val="00082E66"/>
    <w:rsid w:val="000864C9"/>
    <w:rsid w:val="000867F0"/>
    <w:rsid w:val="00086FEB"/>
    <w:rsid w:val="000903A2"/>
    <w:rsid w:val="00091030"/>
    <w:rsid w:val="000912D6"/>
    <w:rsid w:val="00091E40"/>
    <w:rsid w:val="000920FC"/>
    <w:rsid w:val="000921BB"/>
    <w:rsid w:val="0009220A"/>
    <w:rsid w:val="00092ADB"/>
    <w:rsid w:val="00093870"/>
    <w:rsid w:val="00094212"/>
    <w:rsid w:val="00094C14"/>
    <w:rsid w:val="00094D0F"/>
    <w:rsid w:val="000965B0"/>
    <w:rsid w:val="00096AFA"/>
    <w:rsid w:val="00096C72"/>
    <w:rsid w:val="00096DA0"/>
    <w:rsid w:val="000977D7"/>
    <w:rsid w:val="00097CFF"/>
    <w:rsid w:val="000A0742"/>
    <w:rsid w:val="000A0C25"/>
    <w:rsid w:val="000A13C8"/>
    <w:rsid w:val="000A1BF9"/>
    <w:rsid w:val="000A22C9"/>
    <w:rsid w:val="000A25BD"/>
    <w:rsid w:val="000A27B0"/>
    <w:rsid w:val="000A2F68"/>
    <w:rsid w:val="000A3A57"/>
    <w:rsid w:val="000A4184"/>
    <w:rsid w:val="000A71C5"/>
    <w:rsid w:val="000A721C"/>
    <w:rsid w:val="000A773E"/>
    <w:rsid w:val="000B03DA"/>
    <w:rsid w:val="000B08AC"/>
    <w:rsid w:val="000B0CB1"/>
    <w:rsid w:val="000B126B"/>
    <w:rsid w:val="000B139D"/>
    <w:rsid w:val="000B15EE"/>
    <w:rsid w:val="000B1645"/>
    <w:rsid w:val="000B1C9C"/>
    <w:rsid w:val="000B2602"/>
    <w:rsid w:val="000B2B79"/>
    <w:rsid w:val="000B3313"/>
    <w:rsid w:val="000B386D"/>
    <w:rsid w:val="000B3F01"/>
    <w:rsid w:val="000B4213"/>
    <w:rsid w:val="000B4DF1"/>
    <w:rsid w:val="000B51E1"/>
    <w:rsid w:val="000B7979"/>
    <w:rsid w:val="000B7FE4"/>
    <w:rsid w:val="000C0DCE"/>
    <w:rsid w:val="000C108C"/>
    <w:rsid w:val="000C1A6B"/>
    <w:rsid w:val="000C1FA0"/>
    <w:rsid w:val="000C2A74"/>
    <w:rsid w:val="000C2EDB"/>
    <w:rsid w:val="000C3720"/>
    <w:rsid w:val="000C498F"/>
    <w:rsid w:val="000C4DF3"/>
    <w:rsid w:val="000C5018"/>
    <w:rsid w:val="000D1AA8"/>
    <w:rsid w:val="000D1C7A"/>
    <w:rsid w:val="000D2255"/>
    <w:rsid w:val="000D225F"/>
    <w:rsid w:val="000D22F0"/>
    <w:rsid w:val="000D296B"/>
    <w:rsid w:val="000D3619"/>
    <w:rsid w:val="000D3D2E"/>
    <w:rsid w:val="000D3DFE"/>
    <w:rsid w:val="000D4283"/>
    <w:rsid w:val="000D4C54"/>
    <w:rsid w:val="000D4F43"/>
    <w:rsid w:val="000D513A"/>
    <w:rsid w:val="000D657B"/>
    <w:rsid w:val="000D6BC6"/>
    <w:rsid w:val="000D6D61"/>
    <w:rsid w:val="000D6D87"/>
    <w:rsid w:val="000D7967"/>
    <w:rsid w:val="000E0B14"/>
    <w:rsid w:val="000E0DE0"/>
    <w:rsid w:val="000E145B"/>
    <w:rsid w:val="000E1D96"/>
    <w:rsid w:val="000E24A4"/>
    <w:rsid w:val="000E2D81"/>
    <w:rsid w:val="000E4451"/>
    <w:rsid w:val="000E44EB"/>
    <w:rsid w:val="000E4E5D"/>
    <w:rsid w:val="000E5CFC"/>
    <w:rsid w:val="000E6584"/>
    <w:rsid w:val="000E7FA3"/>
    <w:rsid w:val="000F0556"/>
    <w:rsid w:val="000F08F9"/>
    <w:rsid w:val="000F0AFB"/>
    <w:rsid w:val="000F1CCF"/>
    <w:rsid w:val="000F1CF2"/>
    <w:rsid w:val="000F2849"/>
    <w:rsid w:val="000F2896"/>
    <w:rsid w:val="000F33E9"/>
    <w:rsid w:val="000F3CAF"/>
    <w:rsid w:val="000F3D90"/>
    <w:rsid w:val="000F5018"/>
    <w:rsid w:val="000F50C4"/>
    <w:rsid w:val="000F5374"/>
    <w:rsid w:val="000F634B"/>
    <w:rsid w:val="000F770C"/>
    <w:rsid w:val="001000FD"/>
    <w:rsid w:val="001006D7"/>
    <w:rsid w:val="00100F4C"/>
    <w:rsid w:val="001026A8"/>
    <w:rsid w:val="00103322"/>
    <w:rsid w:val="001034D9"/>
    <w:rsid w:val="001035A4"/>
    <w:rsid w:val="00103AD5"/>
    <w:rsid w:val="00104663"/>
    <w:rsid w:val="001049D6"/>
    <w:rsid w:val="00105512"/>
    <w:rsid w:val="00105AC2"/>
    <w:rsid w:val="00105B9E"/>
    <w:rsid w:val="00105D42"/>
    <w:rsid w:val="001062F1"/>
    <w:rsid w:val="00106A8C"/>
    <w:rsid w:val="00106B7B"/>
    <w:rsid w:val="00106DFF"/>
    <w:rsid w:val="001072E5"/>
    <w:rsid w:val="00107370"/>
    <w:rsid w:val="001076E4"/>
    <w:rsid w:val="00107996"/>
    <w:rsid w:val="00107E4E"/>
    <w:rsid w:val="00107F77"/>
    <w:rsid w:val="00110939"/>
    <w:rsid w:val="00110FB4"/>
    <w:rsid w:val="00111344"/>
    <w:rsid w:val="00111543"/>
    <w:rsid w:val="0011190A"/>
    <w:rsid w:val="001125A7"/>
    <w:rsid w:val="00112AC1"/>
    <w:rsid w:val="00113B77"/>
    <w:rsid w:val="0011419C"/>
    <w:rsid w:val="00115563"/>
    <w:rsid w:val="0011622C"/>
    <w:rsid w:val="00116FAA"/>
    <w:rsid w:val="00120E91"/>
    <w:rsid w:val="00120F6C"/>
    <w:rsid w:val="0012131A"/>
    <w:rsid w:val="00121678"/>
    <w:rsid w:val="00121FBF"/>
    <w:rsid w:val="00122252"/>
    <w:rsid w:val="00122BB0"/>
    <w:rsid w:val="001232B7"/>
    <w:rsid w:val="00123645"/>
    <w:rsid w:val="001240B8"/>
    <w:rsid w:val="0012550B"/>
    <w:rsid w:val="00125C89"/>
    <w:rsid w:val="00126102"/>
    <w:rsid w:val="001266DE"/>
    <w:rsid w:val="00126CA8"/>
    <w:rsid w:val="00127258"/>
    <w:rsid w:val="001272F4"/>
    <w:rsid w:val="00127A7D"/>
    <w:rsid w:val="00127B79"/>
    <w:rsid w:val="00127BB3"/>
    <w:rsid w:val="001303E1"/>
    <w:rsid w:val="0013065A"/>
    <w:rsid w:val="0013083B"/>
    <w:rsid w:val="001308B8"/>
    <w:rsid w:val="00130B10"/>
    <w:rsid w:val="00130CD0"/>
    <w:rsid w:val="00130DF5"/>
    <w:rsid w:val="001311D4"/>
    <w:rsid w:val="001319C3"/>
    <w:rsid w:val="00131A84"/>
    <w:rsid w:val="001325A1"/>
    <w:rsid w:val="0013320C"/>
    <w:rsid w:val="00134345"/>
    <w:rsid w:val="0013553A"/>
    <w:rsid w:val="00135695"/>
    <w:rsid w:val="00135B46"/>
    <w:rsid w:val="001374BB"/>
    <w:rsid w:val="001376DB"/>
    <w:rsid w:val="00140CE8"/>
    <w:rsid w:val="001414CD"/>
    <w:rsid w:val="00141A15"/>
    <w:rsid w:val="00141D72"/>
    <w:rsid w:val="001425DC"/>
    <w:rsid w:val="00143322"/>
    <w:rsid w:val="001433D7"/>
    <w:rsid w:val="001438BA"/>
    <w:rsid w:val="001445F8"/>
    <w:rsid w:val="001451B3"/>
    <w:rsid w:val="00147443"/>
    <w:rsid w:val="00147BFA"/>
    <w:rsid w:val="00147C2B"/>
    <w:rsid w:val="0015003B"/>
    <w:rsid w:val="00150F5F"/>
    <w:rsid w:val="0015125E"/>
    <w:rsid w:val="00151F13"/>
    <w:rsid w:val="00151F92"/>
    <w:rsid w:val="001520E8"/>
    <w:rsid w:val="001522F1"/>
    <w:rsid w:val="00152ECC"/>
    <w:rsid w:val="00152EE6"/>
    <w:rsid w:val="00153003"/>
    <w:rsid w:val="001532AE"/>
    <w:rsid w:val="001532B8"/>
    <w:rsid w:val="001532D9"/>
    <w:rsid w:val="00153DFE"/>
    <w:rsid w:val="00154A94"/>
    <w:rsid w:val="00154CE1"/>
    <w:rsid w:val="001559C0"/>
    <w:rsid w:val="001567B8"/>
    <w:rsid w:val="00156E39"/>
    <w:rsid w:val="00157B0D"/>
    <w:rsid w:val="00157C09"/>
    <w:rsid w:val="001608AC"/>
    <w:rsid w:val="00160EB5"/>
    <w:rsid w:val="001617F4"/>
    <w:rsid w:val="00161DA5"/>
    <w:rsid w:val="00162A2D"/>
    <w:rsid w:val="0016325D"/>
    <w:rsid w:val="001632DB"/>
    <w:rsid w:val="001638C3"/>
    <w:rsid w:val="00165A7D"/>
    <w:rsid w:val="00165EB0"/>
    <w:rsid w:val="00166C97"/>
    <w:rsid w:val="0016709C"/>
    <w:rsid w:val="001672FE"/>
    <w:rsid w:val="001678AB"/>
    <w:rsid w:val="00170BA8"/>
    <w:rsid w:val="001719CB"/>
    <w:rsid w:val="00171EF2"/>
    <w:rsid w:val="00173E20"/>
    <w:rsid w:val="00175000"/>
    <w:rsid w:val="00175115"/>
    <w:rsid w:val="00175448"/>
    <w:rsid w:val="00175622"/>
    <w:rsid w:val="00175BEC"/>
    <w:rsid w:val="0017629C"/>
    <w:rsid w:val="001772FD"/>
    <w:rsid w:val="0018009C"/>
    <w:rsid w:val="00181A82"/>
    <w:rsid w:val="00181B16"/>
    <w:rsid w:val="00181BEB"/>
    <w:rsid w:val="001822AB"/>
    <w:rsid w:val="00182441"/>
    <w:rsid w:val="0018282A"/>
    <w:rsid w:val="00183008"/>
    <w:rsid w:val="001840C1"/>
    <w:rsid w:val="00184E41"/>
    <w:rsid w:val="001859E6"/>
    <w:rsid w:val="00186C75"/>
    <w:rsid w:val="00187446"/>
    <w:rsid w:val="00187637"/>
    <w:rsid w:val="00187DF0"/>
    <w:rsid w:val="001901AA"/>
    <w:rsid w:val="00190EA6"/>
    <w:rsid w:val="0019158A"/>
    <w:rsid w:val="001920B0"/>
    <w:rsid w:val="00192709"/>
    <w:rsid w:val="00192A42"/>
    <w:rsid w:val="00192E44"/>
    <w:rsid w:val="00192F00"/>
    <w:rsid w:val="00193601"/>
    <w:rsid w:val="001937F0"/>
    <w:rsid w:val="00193B3E"/>
    <w:rsid w:val="00193ECE"/>
    <w:rsid w:val="00194297"/>
    <w:rsid w:val="00194836"/>
    <w:rsid w:val="00194A39"/>
    <w:rsid w:val="00194BA4"/>
    <w:rsid w:val="00194C85"/>
    <w:rsid w:val="00194CE1"/>
    <w:rsid w:val="00195D4F"/>
    <w:rsid w:val="00195DA6"/>
    <w:rsid w:val="001960C1"/>
    <w:rsid w:val="00197FB9"/>
    <w:rsid w:val="001A06CB"/>
    <w:rsid w:val="001A1AEC"/>
    <w:rsid w:val="001A1C7A"/>
    <w:rsid w:val="001A2AD1"/>
    <w:rsid w:val="001A3B25"/>
    <w:rsid w:val="001A41B3"/>
    <w:rsid w:val="001A42DF"/>
    <w:rsid w:val="001A44E4"/>
    <w:rsid w:val="001A49B5"/>
    <w:rsid w:val="001A4E85"/>
    <w:rsid w:val="001A53D9"/>
    <w:rsid w:val="001A5450"/>
    <w:rsid w:val="001A5673"/>
    <w:rsid w:val="001A648C"/>
    <w:rsid w:val="001A6531"/>
    <w:rsid w:val="001A6835"/>
    <w:rsid w:val="001A69BD"/>
    <w:rsid w:val="001A70E7"/>
    <w:rsid w:val="001B0095"/>
    <w:rsid w:val="001B06C9"/>
    <w:rsid w:val="001B081C"/>
    <w:rsid w:val="001B1278"/>
    <w:rsid w:val="001B12D3"/>
    <w:rsid w:val="001B1AAB"/>
    <w:rsid w:val="001B2457"/>
    <w:rsid w:val="001B2478"/>
    <w:rsid w:val="001B2F12"/>
    <w:rsid w:val="001B47CF"/>
    <w:rsid w:val="001B50FD"/>
    <w:rsid w:val="001B56A0"/>
    <w:rsid w:val="001B5949"/>
    <w:rsid w:val="001B5DA0"/>
    <w:rsid w:val="001B656F"/>
    <w:rsid w:val="001B69D3"/>
    <w:rsid w:val="001B6BAE"/>
    <w:rsid w:val="001B6FDE"/>
    <w:rsid w:val="001B70DC"/>
    <w:rsid w:val="001B774F"/>
    <w:rsid w:val="001B79B9"/>
    <w:rsid w:val="001B7A96"/>
    <w:rsid w:val="001B7CC7"/>
    <w:rsid w:val="001C0624"/>
    <w:rsid w:val="001C0A71"/>
    <w:rsid w:val="001C2130"/>
    <w:rsid w:val="001C2340"/>
    <w:rsid w:val="001C3B8A"/>
    <w:rsid w:val="001C3D14"/>
    <w:rsid w:val="001C48DC"/>
    <w:rsid w:val="001C51DD"/>
    <w:rsid w:val="001C6597"/>
    <w:rsid w:val="001C68F7"/>
    <w:rsid w:val="001C6D3F"/>
    <w:rsid w:val="001C6FB8"/>
    <w:rsid w:val="001C711A"/>
    <w:rsid w:val="001C77A3"/>
    <w:rsid w:val="001C7DDE"/>
    <w:rsid w:val="001D05F2"/>
    <w:rsid w:val="001D05FB"/>
    <w:rsid w:val="001D06C0"/>
    <w:rsid w:val="001D08FF"/>
    <w:rsid w:val="001D09A3"/>
    <w:rsid w:val="001D0FF6"/>
    <w:rsid w:val="001D10A7"/>
    <w:rsid w:val="001D1EC9"/>
    <w:rsid w:val="001D210C"/>
    <w:rsid w:val="001D27A3"/>
    <w:rsid w:val="001D3BF1"/>
    <w:rsid w:val="001D3E13"/>
    <w:rsid w:val="001D3E9E"/>
    <w:rsid w:val="001D3FC9"/>
    <w:rsid w:val="001D4E76"/>
    <w:rsid w:val="001D526B"/>
    <w:rsid w:val="001D53D9"/>
    <w:rsid w:val="001D6399"/>
    <w:rsid w:val="001D6E31"/>
    <w:rsid w:val="001D7115"/>
    <w:rsid w:val="001E009E"/>
    <w:rsid w:val="001E3242"/>
    <w:rsid w:val="001E3525"/>
    <w:rsid w:val="001E43BF"/>
    <w:rsid w:val="001E4556"/>
    <w:rsid w:val="001E4C6A"/>
    <w:rsid w:val="001E557E"/>
    <w:rsid w:val="001E5A02"/>
    <w:rsid w:val="001E74BA"/>
    <w:rsid w:val="001E7B80"/>
    <w:rsid w:val="001E7CC4"/>
    <w:rsid w:val="001F0A3F"/>
    <w:rsid w:val="001F188C"/>
    <w:rsid w:val="001F18C0"/>
    <w:rsid w:val="001F1B12"/>
    <w:rsid w:val="001F1BE1"/>
    <w:rsid w:val="001F2DFF"/>
    <w:rsid w:val="001F33AF"/>
    <w:rsid w:val="001F365D"/>
    <w:rsid w:val="001F393A"/>
    <w:rsid w:val="001F408E"/>
    <w:rsid w:val="001F417E"/>
    <w:rsid w:val="001F58C4"/>
    <w:rsid w:val="001F5D7A"/>
    <w:rsid w:val="001F6A41"/>
    <w:rsid w:val="001F6E2C"/>
    <w:rsid w:val="001F76F6"/>
    <w:rsid w:val="001F7A00"/>
    <w:rsid w:val="001F7CF9"/>
    <w:rsid w:val="001F7CFD"/>
    <w:rsid w:val="00200102"/>
    <w:rsid w:val="00200441"/>
    <w:rsid w:val="0020196A"/>
    <w:rsid w:val="0020208F"/>
    <w:rsid w:val="00203EAC"/>
    <w:rsid w:val="00204203"/>
    <w:rsid w:val="00204B96"/>
    <w:rsid w:val="00205E72"/>
    <w:rsid w:val="0020606B"/>
    <w:rsid w:val="002072DC"/>
    <w:rsid w:val="002079C7"/>
    <w:rsid w:val="00210335"/>
    <w:rsid w:val="0021089A"/>
    <w:rsid w:val="00210D1B"/>
    <w:rsid w:val="00211623"/>
    <w:rsid w:val="002116F3"/>
    <w:rsid w:val="002122DC"/>
    <w:rsid w:val="00212D91"/>
    <w:rsid w:val="002138A3"/>
    <w:rsid w:val="00213F7E"/>
    <w:rsid w:val="00214F44"/>
    <w:rsid w:val="00214F9D"/>
    <w:rsid w:val="00215914"/>
    <w:rsid w:val="00215F87"/>
    <w:rsid w:val="002163FD"/>
    <w:rsid w:val="00216516"/>
    <w:rsid w:val="00217134"/>
    <w:rsid w:val="002174A5"/>
    <w:rsid w:val="00217554"/>
    <w:rsid w:val="002176DA"/>
    <w:rsid w:val="00217B2A"/>
    <w:rsid w:val="00217E99"/>
    <w:rsid w:val="00220741"/>
    <w:rsid w:val="00220AF0"/>
    <w:rsid w:val="00220F37"/>
    <w:rsid w:val="002213D3"/>
    <w:rsid w:val="00221462"/>
    <w:rsid w:val="002219C6"/>
    <w:rsid w:val="00221EE2"/>
    <w:rsid w:val="0022310F"/>
    <w:rsid w:val="002242D3"/>
    <w:rsid w:val="002245F8"/>
    <w:rsid w:val="00224C04"/>
    <w:rsid w:val="00224FDB"/>
    <w:rsid w:val="00224FFD"/>
    <w:rsid w:val="002255C5"/>
    <w:rsid w:val="002265D2"/>
    <w:rsid w:val="00226916"/>
    <w:rsid w:val="00227919"/>
    <w:rsid w:val="00230B44"/>
    <w:rsid w:val="00230D20"/>
    <w:rsid w:val="00230F7F"/>
    <w:rsid w:val="00231D55"/>
    <w:rsid w:val="002325D9"/>
    <w:rsid w:val="0023261F"/>
    <w:rsid w:val="00233FDE"/>
    <w:rsid w:val="00234C21"/>
    <w:rsid w:val="00234E0C"/>
    <w:rsid w:val="0023565F"/>
    <w:rsid w:val="002357FE"/>
    <w:rsid w:val="00235DD8"/>
    <w:rsid w:val="00236F29"/>
    <w:rsid w:val="00237998"/>
    <w:rsid w:val="00240B80"/>
    <w:rsid w:val="002417F0"/>
    <w:rsid w:val="00241A6C"/>
    <w:rsid w:val="00241E58"/>
    <w:rsid w:val="00241FEE"/>
    <w:rsid w:val="00242D31"/>
    <w:rsid w:val="00243284"/>
    <w:rsid w:val="00243E01"/>
    <w:rsid w:val="002442C3"/>
    <w:rsid w:val="0024436A"/>
    <w:rsid w:val="002448F5"/>
    <w:rsid w:val="00244F41"/>
    <w:rsid w:val="002450B9"/>
    <w:rsid w:val="0024547B"/>
    <w:rsid w:val="002458EB"/>
    <w:rsid w:val="002462A4"/>
    <w:rsid w:val="002464AD"/>
    <w:rsid w:val="00247348"/>
    <w:rsid w:val="002475FD"/>
    <w:rsid w:val="00247F35"/>
    <w:rsid w:val="0025026A"/>
    <w:rsid w:val="002509A5"/>
    <w:rsid w:val="00251213"/>
    <w:rsid w:val="00251989"/>
    <w:rsid w:val="00251E22"/>
    <w:rsid w:val="00251F65"/>
    <w:rsid w:val="00252619"/>
    <w:rsid w:val="00252666"/>
    <w:rsid w:val="0025299A"/>
    <w:rsid w:val="00252A27"/>
    <w:rsid w:val="00252FDB"/>
    <w:rsid w:val="002535F6"/>
    <w:rsid w:val="00254B63"/>
    <w:rsid w:val="00255050"/>
    <w:rsid w:val="002556D4"/>
    <w:rsid w:val="00255C9D"/>
    <w:rsid w:val="00255FE0"/>
    <w:rsid w:val="00256367"/>
    <w:rsid w:val="00257386"/>
    <w:rsid w:val="0025756B"/>
    <w:rsid w:val="002575EF"/>
    <w:rsid w:val="00257A13"/>
    <w:rsid w:val="00257F1F"/>
    <w:rsid w:val="00260A15"/>
    <w:rsid w:val="002614A2"/>
    <w:rsid w:val="00261930"/>
    <w:rsid w:val="00262A94"/>
    <w:rsid w:val="00263688"/>
    <w:rsid w:val="00263953"/>
    <w:rsid w:val="00264EF6"/>
    <w:rsid w:val="00265443"/>
    <w:rsid w:val="00265CB7"/>
    <w:rsid w:val="0026661D"/>
    <w:rsid w:val="00267451"/>
    <w:rsid w:val="00267C5C"/>
    <w:rsid w:val="00270C40"/>
    <w:rsid w:val="0027153D"/>
    <w:rsid w:val="00272865"/>
    <w:rsid w:val="00272BC9"/>
    <w:rsid w:val="002733B4"/>
    <w:rsid w:val="00274146"/>
    <w:rsid w:val="0027420D"/>
    <w:rsid w:val="002759A5"/>
    <w:rsid w:val="002761CA"/>
    <w:rsid w:val="0027643F"/>
    <w:rsid w:val="002765BB"/>
    <w:rsid w:val="002804AB"/>
    <w:rsid w:val="00280772"/>
    <w:rsid w:val="00280C8C"/>
    <w:rsid w:val="00282BFC"/>
    <w:rsid w:val="0028382D"/>
    <w:rsid w:val="00283BAB"/>
    <w:rsid w:val="002842A8"/>
    <w:rsid w:val="002849F5"/>
    <w:rsid w:val="00284CDA"/>
    <w:rsid w:val="00285082"/>
    <w:rsid w:val="0028584E"/>
    <w:rsid w:val="00287517"/>
    <w:rsid w:val="00287DE0"/>
    <w:rsid w:val="0029052B"/>
    <w:rsid w:val="00290611"/>
    <w:rsid w:val="00290D48"/>
    <w:rsid w:val="00291DAC"/>
    <w:rsid w:val="00293308"/>
    <w:rsid w:val="0029428E"/>
    <w:rsid w:val="00294E31"/>
    <w:rsid w:val="00295336"/>
    <w:rsid w:val="00295FEA"/>
    <w:rsid w:val="00296481"/>
    <w:rsid w:val="00297838"/>
    <w:rsid w:val="002A0AAD"/>
    <w:rsid w:val="002A1348"/>
    <w:rsid w:val="002A17FA"/>
    <w:rsid w:val="002A1B23"/>
    <w:rsid w:val="002A267E"/>
    <w:rsid w:val="002A298C"/>
    <w:rsid w:val="002A47B2"/>
    <w:rsid w:val="002A4886"/>
    <w:rsid w:val="002A49CA"/>
    <w:rsid w:val="002A5E32"/>
    <w:rsid w:val="002B0251"/>
    <w:rsid w:val="002B17A4"/>
    <w:rsid w:val="002B2CB0"/>
    <w:rsid w:val="002B2F85"/>
    <w:rsid w:val="002B32B5"/>
    <w:rsid w:val="002B3FB0"/>
    <w:rsid w:val="002B42C2"/>
    <w:rsid w:val="002B6A5C"/>
    <w:rsid w:val="002B6B62"/>
    <w:rsid w:val="002B7B6A"/>
    <w:rsid w:val="002B7DE3"/>
    <w:rsid w:val="002B7E39"/>
    <w:rsid w:val="002C0B5C"/>
    <w:rsid w:val="002C1813"/>
    <w:rsid w:val="002C2FB3"/>
    <w:rsid w:val="002C3AF1"/>
    <w:rsid w:val="002C3C7D"/>
    <w:rsid w:val="002C44BB"/>
    <w:rsid w:val="002C4E7D"/>
    <w:rsid w:val="002C4F8F"/>
    <w:rsid w:val="002C580B"/>
    <w:rsid w:val="002C5E0B"/>
    <w:rsid w:val="002C6927"/>
    <w:rsid w:val="002C7225"/>
    <w:rsid w:val="002C74D0"/>
    <w:rsid w:val="002C7AF0"/>
    <w:rsid w:val="002C7FA7"/>
    <w:rsid w:val="002D0A16"/>
    <w:rsid w:val="002D106A"/>
    <w:rsid w:val="002D1CC1"/>
    <w:rsid w:val="002D297A"/>
    <w:rsid w:val="002D3214"/>
    <w:rsid w:val="002D347B"/>
    <w:rsid w:val="002D4F3D"/>
    <w:rsid w:val="002D6CAB"/>
    <w:rsid w:val="002D713A"/>
    <w:rsid w:val="002D7142"/>
    <w:rsid w:val="002D727B"/>
    <w:rsid w:val="002E1209"/>
    <w:rsid w:val="002E1B72"/>
    <w:rsid w:val="002E261E"/>
    <w:rsid w:val="002E2954"/>
    <w:rsid w:val="002E2C19"/>
    <w:rsid w:val="002E3514"/>
    <w:rsid w:val="002E390C"/>
    <w:rsid w:val="002E467F"/>
    <w:rsid w:val="002E48CF"/>
    <w:rsid w:val="002E4B42"/>
    <w:rsid w:val="002E4DA6"/>
    <w:rsid w:val="002E54BF"/>
    <w:rsid w:val="002E551C"/>
    <w:rsid w:val="002E6080"/>
    <w:rsid w:val="002E627D"/>
    <w:rsid w:val="002E72A6"/>
    <w:rsid w:val="002E79D2"/>
    <w:rsid w:val="002E7F4B"/>
    <w:rsid w:val="002F0E18"/>
    <w:rsid w:val="002F16B7"/>
    <w:rsid w:val="002F215E"/>
    <w:rsid w:val="002F24EA"/>
    <w:rsid w:val="002F2B2B"/>
    <w:rsid w:val="002F3483"/>
    <w:rsid w:val="002F5510"/>
    <w:rsid w:val="002F6188"/>
    <w:rsid w:val="002F7E5C"/>
    <w:rsid w:val="003009D5"/>
    <w:rsid w:val="00300CF5"/>
    <w:rsid w:val="00303EB3"/>
    <w:rsid w:val="00304B6D"/>
    <w:rsid w:val="00306123"/>
    <w:rsid w:val="00307689"/>
    <w:rsid w:val="00307740"/>
    <w:rsid w:val="003078CA"/>
    <w:rsid w:val="00307B96"/>
    <w:rsid w:val="00307C82"/>
    <w:rsid w:val="00310FBC"/>
    <w:rsid w:val="00311395"/>
    <w:rsid w:val="00311EF6"/>
    <w:rsid w:val="00312125"/>
    <w:rsid w:val="00312A98"/>
    <w:rsid w:val="00312CF6"/>
    <w:rsid w:val="003133B9"/>
    <w:rsid w:val="0031367B"/>
    <w:rsid w:val="00313934"/>
    <w:rsid w:val="00314B6C"/>
    <w:rsid w:val="00314C26"/>
    <w:rsid w:val="00314CAE"/>
    <w:rsid w:val="00314D83"/>
    <w:rsid w:val="003152C8"/>
    <w:rsid w:val="003166A4"/>
    <w:rsid w:val="00316C40"/>
    <w:rsid w:val="00317C2C"/>
    <w:rsid w:val="003204A7"/>
    <w:rsid w:val="00321ABA"/>
    <w:rsid w:val="00322A4B"/>
    <w:rsid w:val="003238A0"/>
    <w:rsid w:val="00323D20"/>
    <w:rsid w:val="00323F14"/>
    <w:rsid w:val="003246CA"/>
    <w:rsid w:val="00324FB4"/>
    <w:rsid w:val="003254A1"/>
    <w:rsid w:val="00325B3A"/>
    <w:rsid w:val="00327C81"/>
    <w:rsid w:val="00327E8A"/>
    <w:rsid w:val="00330671"/>
    <w:rsid w:val="003309A5"/>
    <w:rsid w:val="00330C50"/>
    <w:rsid w:val="00330E8A"/>
    <w:rsid w:val="0033187A"/>
    <w:rsid w:val="003319F6"/>
    <w:rsid w:val="00331FF5"/>
    <w:rsid w:val="00332645"/>
    <w:rsid w:val="0033327F"/>
    <w:rsid w:val="0033379C"/>
    <w:rsid w:val="00334C9B"/>
    <w:rsid w:val="0033593D"/>
    <w:rsid w:val="00336535"/>
    <w:rsid w:val="003368D9"/>
    <w:rsid w:val="0033691C"/>
    <w:rsid w:val="003377E2"/>
    <w:rsid w:val="00340821"/>
    <w:rsid w:val="00340DF6"/>
    <w:rsid w:val="003416E4"/>
    <w:rsid w:val="003418E7"/>
    <w:rsid w:val="00342751"/>
    <w:rsid w:val="0034376C"/>
    <w:rsid w:val="0034397C"/>
    <w:rsid w:val="00343C9B"/>
    <w:rsid w:val="00343F19"/>
    <w:rsid w:val="00344021"/>
    <w:rsid w:val="003440AD"/>
    <w:rsid w:val="00344A34"/>
    <w:rsid w:val="00346E3D"/>
    <w:rsid w:val="00347FC1"/>
    <w:rsid w:val="003504AA"/>
    <w:rsid w:val="00350948"/>
    <w:rsid w:val="003509B4"/>
    <w:rsid w:val="003515C0"/>
    <w:rsid w:val="003515FE"/>
    <w:rsid w:val="00351B32"/>
    <w:rsid w:val="00351C08"/>
    <w:rsid w:val="00352236"/>
    <w:rsid w:val="0035272F"/>
    <w:rsid w:val="00352AEE"/>
    <w:rsid w:val="00354E5E"/>
    <w:rsid w:val="003553A5"/>
    <w:rsid w:val="003554BC"/>
    <w:rsid w:val="003564F5"/>
    <w:rsid w:val="00356F8A"/>
    <w:rsid w:val="00357092"/>
    <w:rsid w:val="003576A5"/>
    <w:rsid w:val="00357850"/>
    <w:rsid w:val="00357DD5"/>
    <w:rsid w:val="0036038B"/>
    <w:rsid w:val="00360F6C"/>
    <w:rsid w:val="00360FAC"/>
    <w:rsid w:val="00362C07"/>
    <w:rsid w:val="00362E14"/>
    <w:rsid w:val="00363432"/>
    <w:rsid w:val="00363BFF"/>
    <w:rsid w:val="00363FF9"/>
    <w:rsid w:val="0036479F"/>
    <w:rsid w:val="0036487C"/>
    <w:rsid w:val="00365C79"/>
    <w:rsid w:val="0036716E"/>
    <w:rsid w:val="00367624"/>
    <w:rsid w:val="00367BE3"/>
    <w:rsid w:val="00370D93"/>
    <w:rsid w:val="0037171C"/>
    <w:rsid w:val="00372C6C"/>
    <w:rsid w:val="00373752"/>
    <w:rsid w:val="0037421B"/>
    <w:rsid w:val="00374A5B"/>
    <w:rsid w:val="00374EB0"/>
    <w:rsid w:val="00374F99"/>
    <w:rsid w:val="00375845"/>
    <w:rsid w:val="0037585A"/>
    <w:rsid w:val="00375AA6"/>
    <w:rsid w:val="00375B43"/>
    <w:rsid w:val="00376866"/>
    <w:rsid w:val="003776DE"/>
    <w:rsid w:val="0038012B"/>
    <w:rsid w:val="003806F4"/>
    <w:rsid w:val="0038167B"/>
    <w:rsid w:val="00381A59"/>
    <w:rsid w:val="00382348"/>
    <w:rsid w:val="0038361C"/>
    <w:rsid w:val="00384128"/>
    <w:rsid w:val="00384529"/>
    <w:rsid w:val="00385341"/>
    <w:rsid w:val="00385523"/>
    <w:rsid w:val="003865BD"/>
    <w:rsid w:val="00386BD7"/>
    <w:rsid w:val="00387BCB"/>
    <w:rsid w:val="00390288"/>
    <w:rsid w:val="003906CC"/>
    <w:rsid w:val="003911E9"/>
    <w:rsid w:val="00391496"/>
    <w:rsid w:val="00391F22"/>
    <w:rsid w:val="00391FAA"/>
    <w:rsid w:val="00393293"/>
    <w:rsid w:val="0039413C"/>
    <w:rsid w:val="00394E26"/>
    <w:rsid w:val="00394EDB"/>
    <w:rsid w:val="003955E0"/>
    <w:rsid w:val="00396910"/>
    <w:rsid w:val="003A0902"/>
    <w:rsid w:val="003A0C6E"/>
    <w:rsid w:val="003A20FE"/>
    <w:rsid w:val="003A2166"/>
    <w:rsid w:val="003A2797"/>
    <w:rsid w:val="003A40A5"/>
    <w:rsid w:val="003A41D5"/>
    <w:rsid w:val="003A4330"/>
    <w:rsid w:val="003A49CC"/>
    <w:rsid w:val="003A4E72"/>
    <w:rsid w:val="003A6709"/>
    <w:rsid w:val="003A6886"/>
    <w:rsid w:val="003A7269"/>
    <w:rsid w:val="003A7B6E"/>
    <w:rsid w:val="003A7DCB"/>
    <w:rsid w:val="003A7E4A"/>
    <w:rsid w:val="003B00DA"/>
    <w:rsid w:val="003B042D"/>
    <w:rsid w:val="003B0AB0"/>
    <w:rsid w:val="003B1219"/>
    <w:rsid w:val="003B13FF"/>
    <w:rsid w:val="003B15AD"/>
    <w:rsid w:val="003B1C86"/>
    <w:rsid w:val="003B23F9"/>
    <w:rsid w:val="003B24B5"/>
    <w:rsid w:val="003B2607"/>
    <w:rsid w:val="003B2C53"/>
    <w:rsid w:val="003B2D44"/>
    <w:rsid w:val="003B33F6"/>
    <w:rsid w:val="003B36CA"/>
    <w:rsid w:val="003B48FD"/>
    <w:rsid w:val="003B4DB3"/>
    <w:rsid w:val="003B5A45"/>
    <w:rsid w:val="003B62DE"/>
    <w:rsid w:val="003B63CF"/>
    <w:rsid w:val="003B6EE7"/>
    <w:rsid w:val="003C11D6"/>
    <w:rsid w:val="003C1C45"/>
    <w:rsid w:val="003C1FA8"/>
    <w:rsid w:val="003C3550"/>
    <w:rsid w:val="003C47D1"/>
    <w:rsid w:val="003C481A"/>
    <w:rsid w:val="003C4BFE"/>
    <w:rsid w:val="003C5B2D"/>
    <w:rsid w:val="003C6A9D"/>
    <w:rsid w:val="003C7170"/>
    <w:rsid w:val="003C7767"/>
    <w:rsid w:val="003C7B45"/>
    <w:rsid w:val="003D09D0"/>
    <w:rsid w:val="003D0DA0"/>
    <w:rsid w:val="003D157A"/>
    <w:rsid w:val="003D246E"/>
    <w:rsid w:val="003D24FE"/>
    <w:rsid w:val="003D2514"/>
    <w:rsid w:val="003D2B44"/>
    <w:rsid w:val="003D2B67"/>
    <w:rsid w:val="003D2DC2"/>
    <w:rsid w:val="003D3197"/>
    <w:rsid w:val="003D3546"/>
    <w:rsid w:val="003D370A"/>
    <w:rsid w:val="003D3711"/>
    <w:rsid w:val="003D3F53"/>
    <w:rsid w:val="003D4279"/>
    <w:rsid w:val="003D502E"/>
    <w:rsid w:val="003D53A1"/>
    <w:rsid w:val="003D6467"/>
    <w:rsid w:val="003D6998"/>
    <w:rsid w:val="003D7534"/>
    <w:rsid w:val="003E0681"/>
    <w:rsid w:val="003E0DBD"/>
    <w:rsid w:val="003E0EFB"/>
    <w:rsid w:val="003E0F03"/>
    <w:rsid w:val="003E0F47"/>
    <w:rsid w:val="003E1A64"/>
    <w:rsid w:val="003E2F69"/>
    <w:rsid w:val="003E303C"/>
    <w:rsid w:val="003E3327"/>
    <w:rsid w:val="003E35B3"/>
    <w:rsid w:val="003E35F3"/>
    <w:rsid w:val="003E3733"/>
    <w:rsid w:val="003E3971"/>
    <w:rsid w:val="003E3B92"/>
    <w:rsid w:val="003E4164"/>
    <w:rsid w:val="003E4EAF"/>
    <w:rsid w:val="003E52AD"/>
    <w:rsid w:val="003E545F"/>
    <w:rsid w:val="003E57F5"/>
    <w:rsid w:val="003E60FD"/>
    <w:rsid w:val="003E62E0"/>
    <w:rsid w:val="003E7143"/>
    <w:rsid w:val="003F071D"/>
    <w:rsid w:val="003F09F9"/>
    <w:rsid w:val="003F0B69"/>
    <w:rsid w:val="003F12C9"/>
    <w:rsid w:val="003F1572"/>
    <w:rsid w:val="003F1D6E"/>
    <w:rsid w:val="003F1F25"/>
    <w:rsid w:val="003F2670"/>
    <w:rsid w:val="003F2678"/>
    <w:rsid w:val="003F3335"/>
    <w:rsid w:val="003F43C7"/>
    <w:rsid w:val="003F5337"/>
    <w:rsid w:val="003F53CD"/>
    <w:rsid w:val="003F7161"/>
    <w:rsid w:val="003F7376"/>
    <w:rsid w:val="003F73DB"/>
    <w:rsid w:val="003F7599"/>
    <w:rsid w:val="00400592"/>
    <w:rsid w:val="00401883"/>
    <w:rsid w:val="004018C8"/>
    <w:rsid w:val="00401D2B"/>
    <w:rsid w:val="00401E2C"/>
    <w:rsid w:val="00401EB3"/>
    <w:rsid w:val="00402DDB"/>
    <w:rsid w:val="00402E5A"/>
    <w:rsid w:val="0040312C"/>
    <w:rsid w:val="00403DB2"/>
    <w:rsid w:val="00404870"/>
    <w:rsid w:val="004050EF"/>
    <w:rsid w:val="0040762B"/>
    <w:rsid w:val="00407A92"/>
    <w:rsid w:val="004100DA"/>
    <w:rsid w:val="00410162"/>
    <w:rsid w:val="00411AD1"/>
    <w:rsid w:val="0041214D"/>
    <w:rsid w:val="00412FF1"/>
    <w:rsid w:val="004131C0"/>
    <w:rsid w:val="00413AE2"/>
    <w:rsid w:val="00413EEF"/>
    <w:rsid w:val="004147F5"/>
    <w:rsid w:val="00415503"/>
    <w:rsid w:val="00415912"/>
    <w:rsid w:val="00415986"/>
    <w:rsid w:val="00415CA9"/>
    <w:rsid w:val="004160B2"/>
    <w:rsid w:val="004173B7"/>
    <w:rsid w:val="00417507"/>
    <w:rsid w:val="00420A26"/>
    <w:rsid w:val="00421C61"/>
    <w:rsid w:val="00421FB7"/>
    <w:rsid w:val="0042481C"/>
    <w:rsid w:val="00424B7A"/>
    <w:rsid w:val="00425B1F"/>
    <w:rsid w:val="00426175"/>
    <w:rsid w:val="00426542"/>
    <w:rsid w:val="00427578"/>
    <w:rsid w:val="00427A47"/>
    <w:rsid w:val="0043163E"/>
    <w:rsid w:val="00431EA4"/>
    <w:rsid w:val="004321F6"/>
    <w:rsid w:val="00432239"/>
    <w:rsid w:val="00432343"/>
    <w:rsid w:val="00432CAD"/>
    <w:rsid w:val="00433902"/>
    <w:rsid w:val="00433C77"/>
    <w:rsid w:val="00434B3E"/>
    <w:rsid w:val="00434C25"/>
    <w:rsid w:val="00435BD5"/>
    <w:rsid w:val="00435F87"/>
    <w:rsid w:val="00436122"/>
    <w:rsid w:val="00440295"/>
    <w:rsid w:val="004416B7"/>
    <w:rsid w:val="00441E4D"/>
    <w:rsid w:val="0044229B"/>
    <w:rsid w:val="00443356"/>
    <w:rsid w:val="004434D9"/>
    <w:rsid w:val="00443907"/>
    <w:rsid w:val="00444CE9"/>
    <w:rsid w:val="00446166"/>
    <w:rsid w:val="00446503"/>
    <w:rsid w:val="00446DB7"/>
    <w:rsid w:val="00450152"/>
    <w:rsid w:val="004504E2"/>
    <w:rsid w:val="004512DD"/>
    <w:rsid w:val="0045190E"/>
    <w:rsid w:val="00452E97"/>
    <w:rsid w:val="00453179"/>
    <w:rsid w:val="00453724"/>
    <w:rsid w:val="0045394A"/>
    <w:rsid w:val="004539B8"/>
    <w:rsid w:val="00454157"/>
    <w:rsid w:val="00454F25"/>
    <w:rsid w:val="00455593"/>
    <w:rsid w:val="004556AF"/>
    <w:rsid w:val="00455EA5"/>
    <w:rsid w:val="0045622B"/>
    <w:rsid w:val="0045689B"/>
    <w:rsid w:val="00457688"/>
    <w:rsid w:val="00460A35"/>
    <w:rsid w:val="00461546"/>
    <w:rsid w:val="00462C73"/>
    <w:rsid w:val="004630B3"/>
    <w:rsid w:val="004638DE"/>
    <w:rsid w:val="00463933"/>
    <w:rsid w:val="00463C62"/>
    <w:rsid w:val="004649C1"/>
    <w:rsid w:val="00465121"/>
    <w:rsid w:val="0046568F"/>
    <w:rsid w:val="00465ABC"/>
    <w:rsid w:val="00465DEB"/>
    <w:rsid w:val="00466068"/>
    <w:rsid w:val="0046646D"/>
    <w:rsid w:val="00466AF1"/>
    <w:rsid w:val="00467E43"/>
    <w:rsid w:val="00470D46"/>
    <w:rsid w:val="00470D99"/>
    <w:rsid w:val="0047116B"/>
    <w:rsid w:val="00471432"/>
    <w:rsid w:val="004724E9"/>
    <w:rsid w:val="004726DB"/>
    <w:rsid w:val="00472BE9"/>
    <w:rsid w:val="0047377D"/>
    <w:rsid w:val="00473E2C"/>
    <w:rsid w:val="004744F8"/>
    <w:rsid w:val="00474F72"/>
    <w:rsid w:val="00475424"/>
    <w:rsid w:val="00475EED"/>
    <w:rsid w:val="004761B9"/>
    <w:rsid w:val="00476635"/>
    <w:rsid w:val="00476C1F"/>
    <w:rsid w:val="004775FC"/>
    <w:rsid w:val="0047769A"/>
    <w:rsid w:val="00477B24"/>
    <w:rsid w:val="004802C7"/>
    <w:rsid w:val="0048042C"/>
    <w:rsid w:val="00481552"/>
    <w:rsid w:val="00481587"/>
    <w:rsid w:val="00481E30"/>
    <w:rsid w:val="00481EEE"/>
    <w:rsid w:val="00482039"/>
    <w:rsid w:val="00482BF2"/>
    <w:rsid w:val="00483442"/>
    <w:rsid w:val="00483FBB"/>
    <w:rsid w:val="00484D53"/>
    <w:rsid w:val="00484DBE"/>
    <w:rsid w:val="004857FA"/>
    <w:rsid w:val="00485A27"/>
    <w:rsid w:val="00485FBC"/>
    <w:rsid w:val="004863A3"/>
    <w:rsid w:val="004865A9"/>
    <w:rsid w:val="0048724E"/>
    <w:rsid w:val="00487BD2"/>
    <w:rsid w:val="0049015A"/>
    <w:rsid w:val="00490EDC"/>
    <w:rsid w:val="004919A1"/>
    <w:rsid w:val="0049234C"/>
    <w:rsid w:val="00493B30"/>
    <w:rsid w:val="00493E72"/>
    <w:rsid w:val="00494127"/>
    <w:rsid w:val="00494A8C"/>
    <w:rsid w:val="004958DD"/>
    <w:rsid w:val="00496191"/>
    <w:rsid w:val="00496C5B"/>
    <w:rsid w:val="00496D5F"/>
    <w:rsid w:val="00497BC5"/>
    <w:rsid w:val="00497D6F"/>
    <w:rsid w:val="004A0512"/>
    <w:rsid w:val="004A07FE"/>
    <w:rsid w:val="004A1404"/>
    <w:rsid w:val="004A1665"/>
    <w:rsid w:val="004A257A"/>
    <w:rsid w:val="004A42A0"/>
    <w:rsid w:val="004A4D00"/>
    <w:rsid w:val="004A51CE"/>
    <w:rsid w:val="004A583B"/>
    <w:rsid w:val="004A6127"/>
    <w:rsid w:val="004A674E"/>
    <w:rsid w:val="004A76CE"/>
    <w:rsid w:val="004A76EB"/>
    <w:rsid w:val="004A79EB"/>
    <w:rsid w:val="004A7BBB"/>
    <w:rsid w:val="004A7F9D"/>
    <w:rsid w:val="004B14E4"/>
    <w:rsid w:val="004B1ABC"/>
    <w:rsid w:val="004B23F7"/>
    <w:rsid w:val="004B2859"/>
    <w:rsid w:val="004B3814"/>
    <w:rsid w:val="004B43B8"/>
    <w:rsid w:val="004B46CC"/>
    <w:rsid w:val="004B56BF"/>
    <w:rsid w:val="004B58A5"/>
    <w:rsid w:val="004B5A5B"/>
    <w:rsid w:val="004B5F29"/>
    <w:rsid w:val="004B6DC5"/>
    <w:rsid w:val="004C04A2"/>
    <w:rsid w:val="004C109A"/>
    <w:rsid w:val="004C125C"/>
    <w:rsid w:val="004C2F21"/>
    <w:rsid w:val="004C3A0C"/>
    <w:rsid w:val="004C4869"/>
    <w:rsid w:val="004C5111"/>
    <w:rsid w:val="004C5169"/>
    <w:rsid w:val="004C5B28"/>
    <w:rsid w:val="004C6547"/>
    <w:rsid w:val="004C6D17"/>
    <w:rsid w:val="004C7369"/>
    <w:rsid w:val="004C7953"/>
    <w:rsid w:val="004C7EAD"/>
    <w:rsid w:val="004D264C"/>
    <w:rsid w:val="004D3E93"/>
    <w:rsid w:val="004D4238"/>
    <w:rsid w:val="004D4996"/>
    <w:rsid w:val="004D549D"/>
    <w:rsid w:val="004D6110"/>
    <w:rsid w:val="004D61F8"/>
    <w:rsid w:val="004D655B"/>
    <w:rsid w:val="004D65D5"/>
    <w:rsid w:val="004D6D6F"/>
    <w:rsid w:val="004D70F9"/>
    <w:rsid w:val="004D7583"/>
    <w:rsid w:val="004D7BD4"/>
    <w:rsid w:val="004E0415"/>
    <w:rsid w:val="004E04F7"/>
    <w:rsid w:val="004E0A74"/>
    <w:rsid w:val="004E0DFB"/>
    <w:rsid w:val="004E0ED9"/>
    <w:rsid w:val="004E11CA"/>
    <w:rsid w:val="004E18F9"/>
    <w:rsid w:val="004E3348"/>
    <w:rsid w:val="004E45C6"/>
    <w:rsid w:val="004E4D46"/>
    <w:rsid w:val="004E57E9"/>
    <w:rsid w:val="004E5A71"/>
    <w:rsid w:val="004E6166"/>
    <w:rsid w:val="004E7AC1"/>
    <w:rsid w:val="004E7FC8"/>
    <w:rsid w:val="004F0058"/>
    <w:rsid w:val="004F0D73"/>
    <w:rsid w:val="004F0E03"/>
    <w:rsid w:val="004F0E75"/>
    <w:rsid w:val="004F0E86"/>
    <w:rsid w:val="004F166F"/>
    <w:rsid w:val="004F2A07"/>
    <w:rsid w:val="004F31CB"/>
    <w:rsid w:val="004F3A47"/>
    <w:rsid w:val="004F3DC1"/>
    <w:rsid w:val="004F3E0A"/>
    <w:rsid w:val="004F4868"/>
    <w:rsid w:val="004F5341"/>
    <w:rsid w:val="004F5658"/>
    <w:rsid w:val="004F614F"/>
    <w:rsid w:val="004F61AC"/>
    <w:rsid w:val="004F672C"/>
    <w:rsid w:val="004F699D"/>
    <w:rsid w:val="004F722C"/>
    <w:rsid w:val="004F7D38"/>
    <w:rsid w:val="004F7F89"/>
    <w:rsid w:val="0050109B"/>
    <w:rsid w:val="00501483"/>
    <w:rsid w:val="00501961"/>
    <w:rsid w:val="0050262F"/>
    <w:rsid w:val="005026ED"/>
    <w:rsid w:val="00505029"/>
    <w:rsid w:val="00505125"/>
    <w:rsid w:val="00505EAE"/>
    <w:rsid w:val="00507338"/>
    <w:rsid w:val="005078BC"/>
    <w:rsid w:val="00510E8B"/>
    <w:rsid w:val="005111D7"/>
    <w:rsid w:val="00511F0A"/>
    <w:rsid w:val="00512539"/>
    <w:rsid w:val="005129C2"/>
    <w:rsid w:val="00512CE4"/>
    <w:rsid w:val="005131B5"/>
    <w:rsid w:val="0051325A"/>
    <w:rsid w:val="0051362B"/>
    <w:rsid w:val="005146D7"/>
    <w:rsid w:val="005150DB"/>
    <w:rsid w:val="005151B1"/>
    <w:rsid w:val="005156C1"/>
    <w:rsid w:val="00515711"/>
    <w:rsid w:val="0051587B"/>
    <w:rsid w:val="00520597"/>
    <w:rsid w:val="00520ABF"/>
    <w:rsid w:val="00520C4B"/>
    <w:rsid w:val="00522046"/>
    <w:rsid w:val="00522217"/>
    <w:rsid w:val="00522F14"/>
    <w:rsid w:val="005232D0"/>
    <w:rsid w:val="00524E31"/>
    <w:rsid w:val="00524EF7"/>
    <w:rsid w:val="0052531D"/>
    <w:rsid w:val="005257CB"/>
    <w:rsid w:val="00526271"/>
    <w:rsid w:val="00526635"/>
    <w:rsid w:val="00526715"/>
    <w:rsid w:val="00526A44"/>
    <w:rsid w:val="00526C39"/>
    <w:rsid w:val="0052722B"/>
    <w:rsid w:val="0052723C"/>
    <w:rsid w:val="005301B3"/>
    <w:rsid w:val="00530851"/>
    <w:rsid w:val="005308A7"/>
    <w:rsid w:val="00530AB0"/>
    <w:rsid w:val="00531497"/>
    <w:rsid w:val="005315E1"/>
    <w:rsid w:val="00531A3A"/>
    <w:rsid w:val="00533D26"/>
    <w:rsid w:val="00533EFA"/>
    <w:rsid w:val="005347CE"/>
    <w:rsid w:val="005349BF"/>
    <w:rsid w:val="00535F97"/>
    <w:rsid w:val="005362AD"/>
    <w:rsid w:val="005367F8"/>
    <w:rsid w:val="005376E4"/>
    <w:rsid w:val="0054060F"/>
    <w:rsid w:val="00540B81"/>
    <w:rsid w:val="00540D79"/>
    <w:rsid w:val="00541BD7"/>
    <w:rsid w:val="005420A9"/>
    <w:rsid w:val="00543382"/>
    <w:rsid w:val="0054479C"/>
    <w:rsid w:val="00545230"/>
    <w:rsid w:val="00546B32"/>
    <w:rsid w:val="00546BD4"/>
    <w:rsid w:val="00547921"/>
    <w:rsid w:val="00547AE1"/>
    <w:rsid w:val="00547B03"/>
    <w:rsid w:val="00547F43"/>
    <w:rsid w:val="0055157C"/>
    <w:rsid w:val="00551E3C"/>
    <w:rsid w:val="0055284C"/>
    <w:rsid w:val="00552A95"/>
    <w:rsid w:val="005537E6"/>
    <w:rsid w:val="00553BB2"/>
    <w:rsid w:val="00553DED"/>
    <w:rsid w:val="00554272"/>
    <w:rsid w:val="005545D5"/>
    <w:rsid w:val="00554A32"/>
    <w:rsid w:val="0055504B"/>
    <w:rsid w:val="005554BB"/>
    <w:rsid w:val="0055606A"/>
    <w:rsid w:val="005576C0"/>
    <w:rsid w:val="00560E60"/>
    <w:rsid w:val="00561307"/>
    <w:rsid w:val="00562388"/>
    <w:rsid w:val="005631EF"/>
    <w:rsid w:val="00564928"/>
    <w:rsid w:val="00565F21"/>
    <w:rsid w:val="00567034"/>
    <w:rsid w:val="00567806"/>
    <w:rsid w:val="0057023E"/>
    <w:rsid w:val="00571597"/>
    <w:rsid w:val="005715F9"/>
    <w:rsid w:val="00571C96"/>
    <w:rsid w:val="005732B2"/>
    <w:rsid w:val="005733C1"/>
    <w:rsid w:val="005740B6"/>
    <w:rsid w:val="00574258"/>
    <w:rsid w:val="00574C41"/>
    <w:rsid w:val="00574C7F"/>
    <w:rsid w:val="00575EAA"/>
    <w:rsid w:val="00575F74"/>
    <w:rsid w:val="00576786"/>
    <w:rsid w:val="00576CB2"/>
    <w:rsid w:val="00576F5A"/>
    <w:rsid w:val="005770B5"/>
    <w:rsid w:val="00580008"/>
    <w:rsid w:val="00580452"/>
    <w:rsid w:val="00580DE2"/>
    <w:rsid w:val="005814BF"/>
    <w:rsid w:val="00581882"/>
    <w:rsid w:val="00582169"/>
    <w:rsid w:val="005822EC"/>
    <w:rsid w:val="00584A65"/>
    <w:rsid w:val="00585133"/>
    <w:rsid w:val="005855F5"/>
    <w:rsid w:val="00585951"/>
    <w:rsid w:val="00585AD9"/>
    <w:rsid w:val="0058609E"/>
    <w:rsid w:val="005871DF"/>
    <w:rsid w:val="005871F0"/>
    <w:rsid w:val="005878FF"/>
    <w:rsid w:val="0059050E"/>
    <w:rsid w:val="00590BDA"/>
    <w:rsid w:val="0059101D"/>
    <w:rsid w:val="005911A9"/>
    <w:rsid w:val="00591E72"/>
    <w:rsid w:val="00592600"/>
    <w:rsid w:val="00592C7A"/>
    <w:rsid w:val="00592E31"/>
    <w:rsid w:val="0059309C"/>
    <w:rsid w:val="0059337C"/>
    <w:rsid w:val="005937AD"/>
    <w:rsid w:val="00593ACC"/>
    <w:rsid w:val="00594BD9"/>
    <w:rsid w:val="00595700"/>
    <w:rsid w:val="005960CE"/>
    <w:rsid w:val="00596A1A"/>
    <w:rsid w:val="00597A5D"/>
    <w:rsid w:val="00597B4E"/>
    <w:rsid w:val="005A02BF"/>
    <w:rsid w:val="005A0FFB"/>
    <w:rsid w:val="005A14A3"/>
    <w:rsid w:val="005A1551"/>
    <w:rsid w:val="005A1955"/>
    <w:rsid w:val="005A2ADC"/>
    <w:rsid w:val="005A2B6D"/>
    <w:rsid w:val="005A2C31"/>
    <w:rsid w:val="005A342D"/>
    <w:rsid w:val="005A349D"/>
    <w:rsid w:val="005A3679"/>
    <w:rsid w:val="005A39A4"/>
    <w:rsid w:val="005A3C89"/>
    <w:rsid w:val="005A4990"/>
    <w:rsid w:val="005A52EA"/>
    <w:rsid w:val="005A5D1C"/>
    <w:rsid w:val="005A5DC4"/>
    <w:rsid w:val="005A7AA1"/>
    <w:rsid w:val="005A7BD2"/>
    <w:rsid w:val="005B0AB7"/>
    <w:rsid w:val="005B0D6D"/>
    <w:rsid w:val="005B0DFA"/>
    <w:rsid w:val="005B10DB"/>
    <w:rsid w:val="005B230D"/>
    <w:rsid w:val="005B31E8"/>
    <w:rsid w:val="005B3224"/>
    <w:rsid w:val="005B355E"/>
    <w:rsid w:val="005B4392"/>
    <w:rsid w:val="005B4D73"/>
    <w:rsid w:val="005B5C0B"/>
    <w:rsid w:val="005B5E46"/>
    <w:rsid w:val="005B6C20"/>
    <w:rsid w:val="005B7F0E"/>
    <w:rsid w:val="005C0014"/>
    <w:rsid w:val="005C024A"/>
    <w:rsid w:val="005C07B0"/>
    <w:rsid w:val="005C11D8"/>
    <w:rsid w:val="005C16E0"/>
    <w:rsid w:val="005C2EAA"/>
    <w:rsid w:val="005C4CAE"/>
    <w:rsid w:val="005C5899"/>
    <w:rsid w:val="005C5900"/>
    <w:rsid w:val="005C6632"/>
    <w:rsid w:val="005C68F1"/>
    <w:rsid w:val="005C759A"/>
    <w:rsid w:val="005D292A"/>
    <w:rsid w:val="005D2AE0"/>
    <w:rsid w:val="005D2EB1"/>
    <w:rsid w:val="005D3783"/>
    <w:rsid w:val="005D44E1"/>
    <w:rsid w:val="005D505A"/>
    <w:rsid w:val="005D5BD3"/>
    <w:rsid w:val="005D5C79"/>
    <w:rsid w:val="005D5FDE"/>
    <w:rsid w:val="005D6B2D"/>
    <w:rsid w:val="005D77F1"/>
    <w:rsid w:val="005E0084"/>
    <w:rsid w:val="005E21C1"/>
    <w:rsid w:val="005E263D"/>
    <w:rsid w:val="005E2E3D"/>
    <w:rsid w:val="005E3CEA"/>
    <w:rsid w:val="005E45CD"/>
    <w:rsid w:val="005E59A5"/>
    <w:rsid w:val="005E6178"/>
    <w:rsid w:val="005E66EB"/>
    <w:rsid w:val="005E6852"/>
    <w:rsid w:val="005E7304"/>
    <w:rsid w:val="005E74D2"/>
    <w:rsid w:val="005F0B34"/>
    <w:rsid w:val="005F15AD"/>
    <w:rsid w:val="005F1B75"/>
    <w:rsid w:val="005F1BD4"/>
    <w:rsid w:val="005F324E"/>
    <w:rsid w:val="005F334B"/>
    <w:rsid w:val="005F36B0"/>
    <w:rsid w:val="005F3CCF"/>
    <w:rsid w:val="005F3E4A"/>
    <w:rsid w:val="005F4B74"/>
    <w:rsid w:val="005F59A2"/>
    <w:rsid w:val="005F5FA6"/>
    <w:rsid w:val="005F607A"/>
    <w:rsid w:val="00600878"/>
    <w:rsid w:val="00601364"/>
    <w:rsid w:val="00601694"/>
    <w:rsid w:val="00601F42"/>
    <w:rsid w:val="0060201A"/>
    <w:rsid w:val="0060339C"/>
    <w:rsid w:val="0060384E"/>
    <w:rsid w:val="0060645F"/>
    <w:rsid w:val="00607521"/>
    <w:rsid w:val="00607EA0"/>
    <w:rsid w:val="006107A3"/>
    <w:rsid w:val="00611772"/>
    <w:rsid w:val="00613048"/>
    <w:rsid w:val="00613153"/>
    <w:rsid w:val="006131BE"/>
    <w:rsid w:val="00613B10"/>
    <w:rsid w:val="00614B58"/>
    <w:rsid w:val="00614D28"/>
    <w:rsid w:val="00615B0B"/>
    <w:rsid w:val="00615FB0"/>
    <w:rsid w:val="00617664"/>
    <w:rsid w:val="006205E8"/>
    <w:rsid w:val="0062121A"/>
    <w:rsid w:val="0062190B"/>
    <w:rsid w:val="00621DB5"/>
    <w:rsid w:val="00621FDB"/>
    <w:rsid w:val="006221EF"/>
    <w:rsid w:val="00622555"/>
    <w:rsid w:val="006225C5"/>
    <w:rsid w:val="006236CC"/>
    <w:rsid w:val="00623F64"/>
    <w:rsid w:val="006259B5"/>
    <w:rsid w:val="00626233"/>
    <w:rsid w:val="00626510"/>
    <w:rsid w:val="00626639"/>
    <w:rsid w:val="00626EF9"/>
    <w:rsid w:val="006278A0"/>
    <w:rsid w:val="006309CF"/>
    <w:rsid w:val="00631A03"/>
    <w:rsid w:val="0063230E"/>
    <w:rsid w:val="006326F4"/>
    <w:rsid w:val="0063376C"/>
    <w:rsid w:val="00633FEB"/>
    <w:rsid w:val="00635329"/>
    <w:rsid w:val="006358DF"/>
    <w:rsid w:val="006363E0"/>
    <w:rsid w:val="00636B92"/>
    <w:rsid w:val="00637D43"/>
    <w:rsid w:val="00637F51"/>
    <w:rsid w:val="006403FE"/>
    <w:rsid w:val="00640C25"/>
    <w:rsid w:val="00641394"/>
    <w:rsid w:val="0064141C"/>
    <w:rsid w:val="006415E2"/>
    <w:rsid w:val="006418FE"/>
    <w:rsid w:val="00641B13"/>
    <w:rsid w:val="00642FEA"/>
    <w:rsid w:val="00644324"/>
    <w:rsid w:val="00644728"/>
    <w:rsid w:val="00645518"/>
    <w:rsid w:val="0064678E"/>
    <w:rsid w:val="00646B4B"/>
    <w:rsid w:val="00647D28"/>
    <w:rsid w:val="00647E47"/>
    <w:rsid w:val="0065001C"/>
    <w:rsid w:val="006508D8"/>
    <w:rsid w:val="00651147"/>
    <w:rsid w:val="00651B13"/>
    <w:rsid w:val="00651ED7"/>
    <w:rsid w:val="00652397"/>
    <w:rsid w:val="0065413E"/>
    <w:rsid w:val="00655A46"/>
    <w:rsid w:val="00655CFC"/>
    <w:rsid w:val="00656B33"/>
    <w:rsid w:val="00656BBC"/>
    <w:rsid w:val="00657DFA"/>
    <w:rsid w:val="00661015"/>
    <w:rsid w:val="00661172"/>
    <w:rsid w:val="00661CB6"/>
    <w:rsid w:val="00661E54"/>
    <w:rsid w:val="00661EAB"/>
    <w:rsid w:val="00662966"/>
    <w:rsid w:val="00662B83"/>
    <w:rsid w:val="00663EC2"/>
    <w:rsid w:val="00664385"/>
    <w:rsid w:val="0066466D"/>
    <w:rsid w:val="00665FD6"/>
    <w:rsid w:val="006668EE"/>
    <w:rsid w:val="00667CA5"/>
    <w:rsid w:val="006713A0"/>
    <w:rsid w:val="00671984"/>
    <w:rsid w:val="00671D1A"/>
    <w:rsid w:val="00672589"/>
    <w:rsid w:val="00673135"/>
    <w:rsid w:val="00673F81"/>
    <w:rsid w:val="006741F5"/>
    <w:rsid w:val="006764B0"/>
    <w:rsid w:val="00680B5F"/>
    <w:rsid w:val="00680B8E"/>
    <w:rsid w:val="00681323"/>
    <w:rsid w:val="00681D74"/>
    <w:rsid w:val="00681FFF"/>
    <w:rsid w:val="006823E1"/>
    <w:rsid w:val="006827FB"/>
    <w:rsid w:val="00682950"/>
    <w:rsid w:val="00683701"/>
    <w:rsid w:val="0068445E"/>
    <w:rsid w:val="00684832"/>
    <w:rsid w:val="00685184"/>
    <w:rsid w:val="006858C9"/>
    <w:rsid w:val="00685B73"/>
    <w:rsid w:val="0068662A"/>
    <w:rsid w:val="00686896"/>
    <w:rsid w:val="00686F0C"/>
    <w:rsid w:val="006902BA"/>
    <w:rsid w:val="00690529"/>
    <w:rsid w:val="00691772"/>
    <w:rsid w:val="006933AD"/>
    <w:rsid w:val="006948ED"/>
    <w:rsid w:val="00694A6A"/>
    <w:rsid w:val="00694E76"/>
    <w:rsid w:val="00694F31"/>
    <w:rsid w:val="00695766"/>
    <w:rsid w:val="0069590E"/>
    <w:rsid w:val="0069650B"/>
    <w:rsid w:val="006967D0"/>
    <w:rsid w:val="006969B2"/>
    <w:rsid w:val="0069715E"/>
    <w:rsid w:val="00697425"/>
    <w:rsid w:val="006A0244"/>
    <w:rsid w:val="006A15A0"/>
    <w:rsid w:val="006A1C31"/>
    <w:rsid w:val="006A1E62"/>
    <w:rsid w:val="006A23C3"/>
    <w:rsid w:val="006A3E19"/>
    <w:rsid w:val="006A4452"/>
    <w:rsid w:val="006A4DB5"/>
    <w:rsid w:val="006A595F"/>
    <w:rsid w:val="006A6C1D"/>
    <w:rsid w:val="006A7704"/>
    <w:rsid w:val="006B00A6"/>
    <w:rsid w:val="006B1156"/>
    <w:rsid w:val="006B1646"/>
    <w:rsid w:val="006B167A"/>
    <w:rsid w:val="006B175E"/>
    <w:rsid w:val="006B18EA"/>
    <w:rsid w:val="006B2B43"/>
    <w:rsid w:val="006B3205"/>
    <w:rsid w:val="006B3240"/>
    <w:rsid w:val="006B3C1F"/>
    <w:rsid w:val="006B3FE1"/>
    <w:rsid w:val="006B462F"/>
    <w:rsid w:val="006B669F"/>
    <w:rsid w:val="006B68DE"/>
    <w:rsid w:val="006C068E"/>
    <w:rsid w:val="006C1ADF"/>
    <w:rsid w:val="006C24F4"/>
    <w:rsid w:val="006C2CBA"/>
    <w:rsid w:val="006C31E1"/>
    <w:rsid w:val="006C3A5B"/>
    <w:rsid w:val="006C48CD"/>
    <w:rsid w:val="006C4F39"/>
    <w:rsid w:val="006C5831"/>
    <w:rsid w:val="006C62F7"/>
    <w:rsid w:val="006C6499"/>
    <w:rsid w:val="006C6D57"/>
    <w:rsid w:val="006C74D1"/>
    <w:rsid w:val="006C7A9B"/>
    <w:rsid w:val="006C7BA4"/>
    <w:rsid w:val="006D0BC8"/>
    <w:rsid w:val="006D158F"/>
    <w:rsid w:val="006D26D2"/>
    <w:rsid w:val="006D28B2"/>
    <w:rsid w:val="006D2F10"/>
    <w:rsid w:val="006D344C"/>
    <w:rsid w:val="006D3B58"/>
    <w:rsid w:val="006D497B"/>
    <w:rsid w:val="006D551A"/>
    <w:rsid w:val="006D595F"/>
    <w:rsid w:val="006D62F4"/>
    <w:rsid w:val="006D63E1"/>
    <w:rsid w:val="006D64A2"/>
    <w:rsid w:val="006D665C"/>
    <w:rsid w:val="006E0428"/>
    <w:rsid w:val="006E1524"/>
    <w:rsid w:val="006E1817"/>
    <w:rsid w:val="006E25B2"/>
    <w:rsid w:val="006E4EAE"/>
    <w:rsid w:val="006E5253"/>
    <w:rsid w:val="006E5842"/>
    <w:rsid w:val="006E6CF4"/>
    <w:rsid w:val="006E7989"/>
    <w:rsid w:val="006F04EA"/>
    <w:rsid w:val="006F09FB"/>
    <w:rsid w:val="006F134C"/>
    <w:rsid w:val="006F1789"/>
    <w:rsid w:val="006F24A0"/>
    <w:rsid w:val="006F3366"/>
    <w:rsid w:val="006F3EAA"/>
    <w:rsid w:val="006F444B"/>
    <w:rsid w:val="006F4D72"/>
    <w:rsid w:val="006F53A6"/>
    <w:rsid w:val="006F548F"/>
    <w:rsid w:val="006F57BD"/>
    <w:rsid w:val="006F6655"/>
    <w:rsid w:val="006F69BA"/>
    <w:rsid w:val="006F784B"/>
    <w:rsid w:val="006F7E96"/>
    <w:rsid w:val="00700B1E"/>
    <w:rsid w:val="00701510"/>
    <w:rsid w:val="007015CF"/>
    <w:rsid w:val="00702E73"/>
    <w:rsid w:val="007037A6"/>
    <w:rsid w:val="00703995"/>
    <w:rsid w:val="00703B04"/>
    <w:rsid w:val="00703F28"/>
    <w:rsid w:val="007042EE"/>
    <w:rsid w:val="00704EDE"/>
    <w:rsid w:val="00706485"/>
    <w:rsid w:val="00706805"/>
    <w:rsid w:val="0070688B"/>
    <w:rsid w:val="00706BC3"/>
    <w:rsid w:val="00706E55"/>
    <w:rsid w:val="007077FE"/>
    <w:rsid w:val="00707AF7"/>
    <w:rsid w:val="00707B98"/>
    <w:rsid w:val="00710050"/>
    <w:rsid w:val="007101E1"/>
    <w:rsid w:val="00710575"/>
    <w:rsid w:val="00710655"/>
    <w:rsid w:val="007145D9"/>
    <w:rsid w:val="00714C7D"/>
    <w:rsid w:val="0071582B"/>
    <w:rsid w:val="00715C0A"/>
    <w:rsid w:val="00716559"/>
    <w:rsid w:val="0071691E"/>
    <w:rsid w:val="007173C0"/>
    <w:rsid w:val="00721380"/>
    <w:rsid w:val="00721599"/>
    <w:rsid w:val="00721BAE"/>
    <w:rsid w:val="00721BC1"/>
    <w:rsid w:val="00722541"/>
    <w:rsid w:val="00723306"/>
    <w:rsid w:val="00723954"/>
    <w:rsid w:val="007245C2"/>
    <w:rsid w:val="0072472F"/>
    <w:rsid w:val="00724FF7"/>
    <w:rsid w:val="00725904"/>
    <w:rsid w:val="00725DF4"/>
    <w:rsid w:val="00727215"/>
    <w:rsid w:val="007276A9"/>
    <w:rsid w:val="00730CFF"/>
    <w:rsid w:val="00731EE5"/>
    <w:rsid w:val="007321D1"/>
    <w:rsid w:val="00733742"/>
    <w:rsid w:val="0073387F"/>
    <w:rsid w:val="007339D1"/>
    <w:rsid w:val="007347F3"/>
    <w:rsid w:val="00734C39"/>
    <w:rsid w:val="00735283"/>
    <w:rsid w:val="00735BFC"/>
    <w:rsid w:val="00735C81"/>
    <w:rsid w:val="00735CEA"/>
    <w:rsid w:val="00736A9E"/>
    <w:rsid w:val="00737DBA"/>
    <w:rsid w:val="00740030"/>
    <w:rsid w:val="00741054"/>
    <w:rsid w:val="00742A23"/>
    <w:rsid w:val="0074345C"/>
    <w:rsid w:val="0074367D"/>
    <w:rsid w:val="00743BD0"/>
    <w:rsid w:val="00745904"/>
    <w:rsid w:val="007459F3"/>
    <w:rsid w:val="007459F6"/>
    <w:rsid w:val="00746075"/>
    <w:rsid w:val="00747CD4"/>
    <w:rsid w:val="00747F32"/>
    <w:rsid w:val="00750387"/>
    <w:rsid w:val="00750AB0"/>
    <w:rsid w:val="00751FE7"/>
    <w:rsid w:val="007526F3"/>
    <w:rsid w:val="007527C6"/>
    <w:rsid w:val="00752D2A"/>
    <w:rsid w:val="00753069"/>
    <w:rsid w:val="00753269"/>
    <w:rsid w:val="007538DF"/>
    <w:rsid w:val="00753FD1"/>
    <w:rsid w:val="0075427A"/>
    <w:rsid w:val="00755E5E"/>
    <w:rsid w:val="00755F7A"/>
    <w:rsid w:val="007567FD"/>
    <w:rsid w:val="00756A5C"/>
    <w:rsid w:val="00757BB8"/>
    <w:rsid w:val="00761459"/>
    <w:rsid w:val="007614BB"/>
    <w:rsid w:val="0076154A"/>
    <w:rsid w:val="00763579"/>
    <w:rsid w:val="007636E7"/>
    <w:rsid w:val="00763A6D"/>
    <w:rsid w:val="007645BC"/>
    <w:rsid w:val="007649B2"/>
    <w:rsid w:val="00765C40"/>
    <w:rsid w:val="00766187"/>
    <w:rsid w:val="0076620C"/>
    <w:rsid w:val="00766F3D"/>
    <w:rsid w:val="007679C5"/>
    <w:rsid w:val="00767E18"/>
    <w:rsid w:val="00770DC7"/>
    <w:rsid w:val="00770ED3"/>
    <w:rsid w:val="00771644"/>
    <w:rsid w:val="00771D87"/>
    <w:rsid w:val="007722E3"/>
    <w:rsid w:val="00772BBB"/>
    <w:rsid w:val="00774950"/>
    <w:rsid w:val="00774A32"/>
    <w:rsid w:val="00774A5D"/>
    <w:rsid w:val="00774A6B"/>
    <w:rsid w:val="00774BB3"/>
    <w:rsid w:val="00774D40"/>
    <w:rsid w:val="00774F0F"/>
    <w:rsid w:val="007750D5"/>
    <w:rsid w:val="00775849"/>
    <w:rsid w:val="007759E0"/>
    <w:rsid w:val="007765A7"/>
    <w:rsid w:val="0077692A"/>
    <w:rsid w:val="00776A75"/>
    <w:rsid w:val="00777556"/>
    <w:rsid w:val="007804EE"/>
    <w:rsid w:val="007805BA"/>
    <w:rsid w:val="007813E0"/>
    <w:rsid w:val="0078162D"/>
    <w:rsid w:val="00781B06"/>
    <w:rsid w:val="00782890"/>
    <w:rsid w:val="00782999"/>
    <w:rsid w:val="007837F9"/>
    <w:rsid w:val="00783A6C"/>
    <w:rsid w:val="00783ADA"/>
    <w:rsid w:val="00784B3A"/>
    <w:rsid w:val="00784DB7"/>
    <w:rsid w:val="0078503D"/>
    <w:rsid w:val="007865FA"/>
    <w:rsid w:val="00786A56"/>
    <w:rsid w:val="00786D92"/>
    <w:rsid w:val="00786EFF"/>
    <w:rsid w:val="00790D8B"/>
    <w:rsid w:val="007919FC"/>
    <w:rsid w:val="00791A4A"/>
    <w:rsid w:val="00791BFE"/>
    <w:rsid w:val="00791D60"/>
    <w:rsid w:val="00792923"/>
    <w:rsid w:val="007947FA"/>
    <w:rsid w:val="00795115"/>
    <w:rsid w:val="007956E2"/>
    <w:rsid w:val="00795B8A"/>
    <w:rsid w:val="007961F5"/>
    <w:rsid w:val="00796C51"/>
    <w:rsid w:val="00797057"/>
    <w:rsid w:val="00797090"/>
    <w:rsid w:val="007970B8"/>
    <w:rsid w:val="007972F2"/>
    <w:rsid w:val="00797D89"/>
    <w:rsid w:val="00797FB2"/>
    <w:rsid w:val="007A0AC4"/>
    <w:rsid w:val="007A138B"/>
    <w:rsid w:val="007A1766"/>
    <w:rsid w:val="007A20FF"/>
    <w:rsid w:val="007A2CD1"/>
    <w:rsid w:val="007A2F1A"/>
    <w:rsid w:val="007A2FCC"/>
    <w:rsid w:val="007A376B"/>
    <w:rsid w:val="007A45AA"/>
    <w:rsid w:val="007A5E08"/>
    <w:rsid w:val="007A5FED"/>
    <w:rsid w:val="007A72F4"/>
    <w:rsid w:val="007A7FCE"/>
    <w:rsid w:val="007B02E1"/>
    <w:rsid w:val="007B0799"/>
    <w:rsid w:val="007B16A5"/>
    <w:rsid w:val="007B1E6F"/>
    <w:rsid w:val="007B1FA6"/>
    <w:rsid w:val="007B2ACE"/>
    <w:rsid w:val="007B3116"/>
    <w:rsid w:val="007B401B"/>
    <w:rsid w:val="007B4807"/>
    <w:rsid w:val="007B4FAF"/>
    <w:rsid w:val="007B58E5"/>
    <w:rsid w:val="007B5F46"/>
    <w:rsid w:val="007B6070"/>
    <w:rsid w:val="007B61F0"/>
    <w:rsid w:val="007B75B4"/>
    <w:rsid w:val="007B78AF"/>
    <w:rsid w:val="007C0957"/>
    <w:rsid w:val="007C126B"/>
    <w:rsid w:val="007C27E8"/>
    <w:rsid w:val="007C2B32"/>
    <w:rsid w:val="007C393A"/>
    <w:rsid w:val="007C3ED7"/>
    <w:rsid w:val="007C461A"/>
    <w:rsid w:val="007C4DAA"/>
    <w:rsid w:val="007C50EC"/>
    <w:rsid w:val="007C5F12"/>
    <w:rsid w:val="007C7691"/>
    <w:rsid w:val="007C7739"/>
    <w:rsid w:val="007C7749"/>
    <w:rsid w:val="007C7E4F"/>
    <w:rsid w:val="007D0842"/>
    <w:rsid w:val="007D0DB5"/>
    <w:rsid w:val="007D12EC"/>
    <w:rsid w:val="007D2706"/>
    <w:rsid w:val="007D46DE"/>
    <w:rsid w:val="007D5485"/>
    <w:rsid w:val="007D553E"/>
    <w:rsid w:val="007D5A8E"/>
    <w:rsid w:val="007D5C5B"/>
    <w:rsid w:val="007D5FDC"/>
    <w:rsid w:val="007D7428"/>
    <w:rsid w:val="007E1305"/>
    <w:rsid w:val="007E248C"/>
    <w:rsid w:val="007E2BA6"/>
    <w:rsid w:val="007E2F50"/>
    <w:rsid w:val="007E3255"/>
    <w:rsid w:val="007E3764"/>
    <w:rsid w:val="007E3A37"/>
    <w:rsid w:val="007E494B"/>
    <w:rsid w:val="007E4A4F"/>
    <w:rsid w:val="007E5621"/>
    <w:rsid w:val="007E5EAA"/>
    <w:rsid w:val="007E609A"/>
    <w:rsid w:val="007E6BC9"/>
    <w:rsid w:val="007E6CE1"/>
    <w:rsid w:val="007E78E1"/>
    <w:rsid w:val="007E78FF"/>
    <w:rsid w:val="007F111A"/>
    <w:rsid w:val="007F20F3"/>
    <w:rsid w:val="007F2322"/>
    <w:rsid w:val="007F28C4"/>
    <w:rsid w:val="007F2C72"/>
    <w:rsid w:val="007F33AD"/>
    <w:rsid w:val="007F3740"/>
    <w:rsid w:val="007F3A39"/>
    <w:rsid w:val="007F3E01"/>
    <w:rsid w:val="007F5AFE"/>
    <w:rsid w:val="007F7811"/>
    <w:rsid w:val="007F7913"/>
    <w:rsid w:val="00800E02"/>
    <w:rsid w:val="00801AC0"/>
    <w:rsid w:val="0080235A"/>
    <w:rsid w:val="008034E7"/>
    <w:rsid w:val="00805EC1"/>
    <w:rsid w:val="00806794"/>
    <w:rsid w:val="00806806"/>
    <w:rsid w:val="00806C0C"/>
    <w:rsid w:val="00810374"/>
    <w:rsid w:val="008109E2"/>
    <w:rsid w:val="00810BB6"/>
    <w:rsid w:val="00811677"/>
    <w:rsid w:val="0081349B"/>
    <w:rsid w:val="0081363E"/>
    <w:rsid w:val="008139AE"/>
    <w:rsid w:val="0081463A"/>
    <w:rsid w:val="00814AC7"/>
    <w:rsid w:val="00815039"/>
    <w:rsid w:val="0081563F"/>
    <w:rsid w:val="00816B53"/>
    <w:rsid w:val="0081747F"/>
    <w:rsid w:val="008175FA"/>
    <w:rsid w:val="00817A14"/>
    <w:rsid w:val="00820354"/>
    <w:rsid w:val="00820478"/>
    <w:rsid w:val="008209DD"/>
    <w:rsid w:val="00820A27"/>
    <w:rsid w:val="00821E24"/>
    <w:rsid w:val="00821FE2"/>
    <w:rsid w:val="00822511"/>
    <w:rsid w:val="00822A4B"/>
    <w:rsid w:val="00822B61"/>
    <w:rsid w:val="00823328"/>
    <w:rsid w:val="00823597"/>
    <w:rsid w:val="008236C5"/>
    <w:rsid w:val="008244B9"/>
    <w:rsid w:val="00825077"/>
    <w:rsid w:val="00825842"/>
    <w:rsid w:val="008260F0"/>
    <w:rsid w:val="00827017"/>
    <w:rsid w:val="00827402"/>
    <w:rsid w:val="0083034B"/>
    <w:rsid w:val="00830CD0"/>
    <w:rsid w:val="00830E0C"/>
    <w:rsid w:val="00832A5B"/>
    <w:rsid w:val="008335F3"/>
    <w:rsid w:val="00834506"/>
    <w:rsid w:val="00834DB0"/>
    <w:rsid w:val="00835088"/>
    <w:rsid w:val="008354DA"/>
    <w:rsid w:val="00835E32"/>
    <w:rsid w:val="008375E8"/>
    <w:rsid w:val="00837D1A"/>
    <w:rsid w:val="008403CA"/>
    <w:rsid w:val="00840517"/>
    <w:rsid w:val="00840A6D"/>
    <w:rsid w:val="008422D3"/>
    <w:rsid w:val="00843071"/>
    <w:rsid w:val="008430F9"/>
    <w:rsid w:val="00843662"/>
    <w:rsid w:val="00844CFA"/>
    <w:rsid w:val="00845D07"/>
    <w:rsid w:val="00846441"/>
    <w:rsid w:val="0084672B"/>
    <w:rsid w:val="00846A4F"/>
    <w:rsid w:val="00846D4C"/>
    <w:rsid w:val="00847633"/>
    <w:rsid w:val="00847B2B"/>
    <w:rsid w:val="00850246"/>
    <w:rsid w:val="00850908"/>
    <w:rsid w:val="008510A2"/>
    <w:rsid w:val="00851462"/>
    <w:rsid w:val="00851889"/>
    <w:rsid w:val="0085205B"/>
    <w:rsid w:val="008520EF"/>
    <w:rsid w:val="008521D1"/>
    <w:rsid w:val="00853326"/>
    <w:rsid w:val="0085409F"/>
    <w:rsid w:val="00854403"/>
    <w:rsid w:val="00854734"/>
    <w:rsid w:val="00854783"/>
    <w:rsid w:val="008554CC"/>
    <w:rsid w:val="00855F0B"/>
    <w:rsid w:val="00856436"/>
    <w:rsid w:val="00856B2B"/>
    <w:rsid w:val="00857D70"/>
    <w:rsid w:val="00857E2E"/>
    <w:rsid w:val="00860BCD"/>
    <w:rsid w:val="00861692"/>
    <w:rsid w:val="008618CB"/>
    <w:rsid w:val="0086254B"/>
    <w:rsid w:val="00862F61"/>
    <w:rsid w:val="0086328A"/>
    <w:rsid w:val="008634A9"/>
    <w:rsid w:val="00864341"/>
    <w:rsid w:val="0086440D"/>
    <w:rsid w:val="0086455D"/>
    <w:rsid w:val="008650A5"/>
    <w:rsid w:val="008662D9"/>
    <w:rsid w:val="0086649E"/>
    <w:rsid w:val="008664B8"/>
    <w:rsid w:val="00866D36"/>
    <w:rsid w:val="008673DC"/>
    <w:rsid w:val="00867CBC"/>
    <w:rsid w:val="0087000E"/>
    <w:rsid w:val="00870584"/>
    <w:rsid w:val="008708F5"/>
    <w:rsid w:val="00870EC9"/>
    <w:rsid w:val="008713B1"/>
    <w:rsid w:val="0087147E"/>
    <w:rsid w:val="008714E0"/>
    <w:rsid w:val="00871FAD"/>
    <w:rsid w:val="00872A4C"/>
    <w:rsid w:val="00872D6D"/>
    <w:rsid w:val="00872FEC"/>
    <w:rsid w:val="008741B3"/>
    <w:rsid w:val="00874E2B"/>
    <w:rsid w:val="008757A5"/>
    <w:rsid w:val="00875C6B"/>
    <w:rsid w:val="00876025"/>
    <w:rsid w:val="0087631A"/>
    <w:rsid w:val="00876ADA"/>
    <w:rsid w:val="00876E66"/>
    <w:rsid w:val="008775D1"/>
    <w:rsid w:val="00877935"/>
    <w:rsid w:val="00877A1C"/>
    <w:rsid w:val="00877DEA"/>
    <w:rsid w:val="00877EBB"/>
    <w:rsid w:val="00877FDA"/>
    <w:rsid w:val="008826D0"/>
    <w:rsid w:val="00883294"/>
    <w:rsid w:val="00884688"/>
    <w:rsid w:val="00884C5F"/>
    <w:rsid w:val="00885C72"/>
    <w:rsid w:val="008863C5"/>
    <w:rsid w:val="008869BE"/>
    <w:rsid w:val="008875BF"/>
    <w:rsid w:val="00887E21"/>
    <w:rsid w:val="00890160"/>
    <w:rsid w:val="00890247"/>
    <w:rsid w:val="00890401"/>
    <w:rsid w:val="00890BE0"/>
    <w:rsid w:val="00890C63"/>
    <w:rsid w:val="0089179B"/>
    <w:rsid w:val="00891B2E"/>
    <w:rsid w:val="00891E10"/>
    <w:rsid w:val="00891FC1"/>
    <w:rsid w:val="00892BA5"/>
    <w:rsid w:val="00892E18"/>
    <w:rsid w:val="008931FD"/>
    <w:rsid w:val="00893419"/>
    <w:rsid w:val="00893461"/>
    <w:rsid w:val="0089363B"/>
    <w:rsid w:val="008938E6"/>
    <w:rsid w:val="008941F3"/>
    <w:rsid w:val="00894547"/>
    <w:rsid w:val="00894A36"/>
    <w:rsid w:val="00896FEE"/>
    <w:rsid w:val="008A04AE"/>
    <w:rsid w:val="008A2523"/>
    <w:rsid w:val="008A2A6B"/>
    <w:rsid w:val="008A2DC3"/>
    <w:rsid w:val="008A2F14"/>
    <w:rsid w:val="008A35D1"/>
    <w:rsid w:val="008A4A03"/>
    <w:rsid w:val="008A58CA"/>
    <w:rsid w:val="008A6232"/>
    <w:rsid w:val="008A6559"/>
    <w:rsid w:val="008A6EBE"/>
    <w:rsid w:val="008B0423"/>
    <w:rsid w:val="008B0A6D"/>
    <w:rsid w:val="008B139F"/>
    <w:rsid w:val="008B17FF"/>
    <w:rsid w:val="008B227D"/>
    <w:rsid w:val="008B2362"/>
    <w:rsid w:val="008B24A2"/>
    <w:rsid w:val="008B33F1"/>
    <w:rsid w:val="008B348F"/>
    <w:rsid w:val="008B38AC"/>
    <w:rsid w:val="008B3A48"/>
    <w:rsid w:val="008B42AB"/>
    <w:rsid w:val="008B46D3"/>
    <w:rsid w:val="008B5D41"/>
    <w:rsid w:val="008B6C33"/>
    <w:rsid w:val="008B7259"/>
    <w:rsid w:val="008B7E90"/>
    <w:rsid w:val="008C0804"/>
    <w:rsid w:val="008C0950"/>
    <w:rsid w:val="008C0A5E"/>
    <w:rsid w:val="008C0D13"/>
    <w:rsid w:val="008C0DCA"/>
    <w:rsid w:val="008C1811"/>
    <w:rsid w:val="008C1880"/>
    <w:rsid w:val="008C1CCD"/>
    <w:rsid w:val="008C22C3"/>
    <w:rsid w:val="008C23B1"/>
    <w:rsid w:val="008C2768"/>
    <w:rsid w:val="008C2CFB"/>
    <w:rsid w:val="008C41F7"/>
    <w:rsid w:val="008C5391"/>
    <w:rsid w:val="008C66E2"/>
    <w:rsid w:val="008C7C00"/>
    <w:rsid w:val="008D02DA"/>
    <w:rsid w:val="008D075D"/>
    <w:rsid w:val="008D15A4"/>
    <w:rsid w:val="008D2890"/>
    <w:rsid w:val="008D29CB"/>
    <w:rsid w:val="008D2E13"/>
    <w:rsid w:val="008D3DD9"/>
    <w:rsid w:val="008D3EBA"/>
    <w:rsid w:val="008D424D"/>
    <w:rsid w:val="008D5505"/>
    <w:rsid w:val="008D5528"/>
    <w:rsid w:val="008D562E"/>
    <w:rsid w:val="008D62B5"/>
    <w:rsid w:val="008D6D0B"/>
    <w:rsid w:val="008D74E3"/>
    <w:rsid w:val="008D75A0"/>
    <w:rsid w:val="008D7D2D"/>
    <w:rsid w:val="008E01C6"/>
    <w:rsid w:val="008E02ED"/>
    <w:rsid w:val="008E08B5"/>
    <w:rsid w:val="008E11FF"/>
    <w:rsid w:val="008E1AB9"/>
    <w:rsid w:val="008E2202"/>
    <w:rsid w:val="008E2381"/>
    <w:rsid w:val="008E2778"/>
    <w:rsid w:val="008E28A3"/>
    <w:rsid w:val="008E2A5F"/>
    <w:rsid w:val="008E2CF9"/>
    <w:rsid w:val="008E2E26"/>
    <w:rsid w:val="008E2F17"/>
    <w:rsid w:val="008E3098"/>
    <w:rsid w:val="008E31EC"/>
    <w:rsid w:val="008E3BD1"/>
    <w:rsid w:val="008E43E5"/>
    <w:rsid w:val="008E4571"/>
    <w:rsid w:val="008E4B72"/>
    <w:rsid w:val="008E57CD"/>
    <w:rsid w:val="008E5D91"/>
    <w:rsid w:val="008E5E00"/>
    <w:rsid w:val="008E70EB"/>
    <w:rsid w:val="008E7E61"/>
    <w:rsid w:val="008E7E8F"/>
    <w:rsid w:val="008E7E93"/>
    <w:rsid w:val="008F0E12"/>
    <w:rsid w:val="008F0F9F"/>
    <w:rsid w:val="008F140C"/>
    <w:rsid w:val="008F16FC"/>
    <w:rsid w:val="008F18CF"/>
    <w:rsid w:val="008F2FBB"/>
    <w:rsid w:val="008F36E5"/>
    <w:rsid w:val="008F534B"/>
    <w:rsid w:val="008F5609"/>
    <w:rsid w:val="008F5C2A"/>
    <w:rsid w:val="008F5E0D"/>
    <w:rsid w:val="008F6B84"/>
    <w:rsid w:val="008F743C"/>
    <w:rsid w:val="008F75A0"/>
    <w:rsid w:val="00900042"/>
    <w:rsid w:val="0090119C"/>
    <w:rsid w:val="00901BB2"/>
    <w:rsid w:val="00902F21"/>
    <w:rsid w:val="009030FE"/>
    <w:rsid w:val="0090321F"/>
    <w:rsid w:val="009038A7"/>
    <w:rsid w:val="0090399C"/>
    <w:rsid w:val="00904DE4"/>
    <w:rsid w:val="00904EB2"/>
    <w:rsid w:val="009051C5"/>
    <w:rsid w:val="0090596F"/>
    <w:rsid w:val="00905BA4"/>
    <w:rsid w:val="00905E95"/>
    <w:rsid w:val="009062D5"/>
    <w:rsid w:val="00906812"/>
    <w:rsid w:val="009076DA"/>
    <w:rsid w:val="009078AF"/>
    <w:rsid w:val="00907C1A"/>
    <w:rsid w:val="00910206"/>
    <w:rsid w:val="009103DF"/>
    <w:rsid w:val="00911C79"/>
    <w:rsid w:val="00912CB3"/>
    <w:rsid w:val="00914719"/>
    <w:rsid w:val="00915E23"/>
    <w:rsid w:val="0091667D"/>
    <w:rsid w:val="009211EE"/>
    <w:rsid w:val="00921D66"/>
    <w:rsid w:val="00923EEA"/>
    <w:rsid w:val="00924329"/>
    <w:rsid w:val="009244C0"/>
    <w:rsid w:val="00924E20"/>
    <w:rsid w:val="00926B02"/>
    <w:rsid w:val="00927866"/>
    <w:rsid w:val="0093050F"/>
    <w:rsid w:val="00930D62"/>
    <w:rsid w:val="0093106D"/>
    <w:rsid w:val="00931232"/>
    <w:rsid w:val="009315C4"/>
    <w:rsid w:val="00931E73"/>
    <w:rsid w:val="00932094"/>
    <w:rsid w:val="00933302"/>
    <w:rsid w:val="00933D0F"/>
    <w:rsid w:val="00934E05"/>
    <w:rsid w:val="00934E9C"/>
    <w:rsid w:val="00935667"/>
    <w:rsid w:val="00935CC9"/>
    <w:rsid w:val="00936609"/>
    <w:rsid w:val="00936998"/>
    <w:rsid w:val="009413C9"/>
    <w:rsid w:val="00942109"/>
    <w:rsid w:val="00942414"/>
    <w:rsid w:val="00942779"/>
    <w:rsid w:val="00942C8F"/>
    <w:rsid w:val="0094351A"/>
    <w:rsid w:val="00943CAE"/>
    <w:rsid w:val="00944825"/>
    <w:rsid w:val="0094743B"/>
    <w:rsid w:val="0094771F"/>
    <w:rsid w:val="00947B7B"/>
    <w:rsid w:val="00947C98"/>
    <w:rsid w:val="00950605"/>
    <w:rsid w:val="00950814"/>
    <w:rsid w:val="00951A3C"/>
    <w:rsid w:val="00951C36"/>
    <w:rsid w:val="0095278F"/>
    <w:rsid w:val="0095285E"/>
    <w:rsid w:val="00953884"/>
    <w:rsid w:val="009540ED"/>
    <w:rsid w:val="0095448E"/>
    <w:rsid w:val="00954520"/>
    <w:rsid w:val="009547E6"/>
    <w:rsid w:val="00954C1F"/>
    <w:rsid w:val="00954DF9"/>
    <w:rsid w:val="00955691"/>
    <w:rsid w:val="009559B1"/>
    <w:rsid w:val="00955BA5"/>
    <w:rsid w:val="00955C46"/>
    <w:rsid w:val="00956C13"/>
    <w:rsid w:val="00957D90"/>
    <w:rsid w:val="0096039C"/>
    <w:rsid w:val="00960ADF"/>
    <w:rsid w:val="00961F4A"/>
    <w:rsid w:val="00961FE9"/>
    <w:rsid w:val="00962F58"/>
    <w:rsid w:val="0096345D"/>
    <w:rsid w:val="00963A60"/>
    <w:rsid w:val="00964170"/>
    <w:rsid w:val="009644D6"/>
    <w:rsid w:val="009647AE"/>
    <w:rsid w:val="00965A89"/>
    <w:rsid w:val="00965CF2"/>
    <w:rsid w:val="009666D8"/>
    <w:rsid w:val="00967FBE"/>
    <w:rsid w:val="0097051F"/>
    <w:rsid w:val="009709CC"/>
    <w:rsid w:val="00970AF0"/>
    <w:rsid w:val="00970B0F"/>
    <w:rsid w:val="00970D75"/>
    <w:rsid w:val="00971CB6"/>
    <w:rsid w:val="0097282E"/>
    <w:rsid w:val="009728FD"/>
    <w:rsid w:val="00973CD6"/>
    <w:rsid w:val="00973DC9"/>
    <w:rsid w:val="00974002"/>
    <w:rsid w:val="00974F54"/>
    <w:rsid w:val="009753AC"/>
    <w:rsid w:val="009759C1"/>
    <w:rsid w:val="009764B3"/>
    <w:rsid w:val="009766D9"/>
    <w:rsid w:val="0097671E"/>
    <w:rsid w:val="00977F29"/>
    <w:rsid w:val="0098037F"/>
    <w:rsid w:val="00980450"/>
    <w:rsid w:val="00981430"/>
    <w:rsid w:val="00981527"/>
    <w:rsid w:val="00981B53"/>
    <w:rsid w:val="00982F7E"/>
    <w:rsid w:val="009831FE"/>
    <w:rsid w:val="009839F3"/>
    <w:rsid w:val="00983EED"/>
    <w:rsid w:val="009856B2"/>
    <w:rsid w:val="00985D01"/>
    <w:rsid w:val="00985F09"/>
    <w:rsid w:val="00985F73"/>
    <w:rsid w:val="0098608D"/>
    <w:rsid w:val="009868F3"/>
    <w:rsid w:val="00987360"/>
    <w:rsid w:val="00987E9A"/>
    <w:rsid w:val="00991800"/>
    <w:rsid w:val="00991D28"/>
    <w:rsid w:val="00991F24"/>
    <w:rsid w:val="009927A6"/>
    <w:rsid w:val="00992909"/>
    <w:rsid w:val="00992D46"/>
    <w:rsid w:val="009935C0"/>
    <w:rsid w:val="00993E1A"/>
    <w:rsid w:val="0099436A"/>
    <w:rsid w:val="00994593"/>
    <w:rsid w:val="0099489C"/>
    <w:rsid w:val="00995399"/>
    <w:rsid w:val="009954D1"/>
    <w:rsid w:val="00995AD5"/>
    <w:rsid w:val="009976B6"/>
    <w:rsid w:val="00997DAE"/>
    <w:rsid w:val="00997DCE"/>
    <w:rsid w:val="009A07DB"/>
    <w:rsid w:val="009A1567"/>
    <w:rsid w:val="009A2803"/>
    <w:rsid w:val="009A360B"/>
    <w:rsid w:val="009A453E"/>
    <w:rsid w:val="009A4F44"/>
    <w:rsid w:val="009A59EC"/>
    <w:rsid w:val="009A5BFA"/>
    <w:rsid w:val="009A688D"/>
    <w:rsid w:val="009B098B"/>
    <w:rsid w:val="009B0ADC"/>
    <w:rsid w:val="009B26E7"/>
    <w:rsid w:val="009B2A7B"/>
    <w:rsid w:val="009B30FE"/>
    <w:rsid w:val="009B3303"/>
    <w:rsid w:val="009B41D2"/>
    <w:rsid w:val="009B432D"/>
    <w:rsid w:val="009B44DD"/>
    <w:rsid w:val="009B4E16"/>
    <w:rsid w:val="009B533E"/>
    <w:rsid w:val="009B55DB"/>
    <w:rsid w:val="009B5C80"/>
    <w:rsid w:val="009B692B"/>
    <w:rsid w:val="009B7A2A"/>
    <w:rsid w:val="009B7C2A"/>
    <w:rsid w:val="009B7DA9"/>
    <w:rsid w:val="009B7E09"/>
    <w:rsid w:val="009C1CB8"/>
    <w:rsid w:val="009C1D0B"/>
    <w:rsid w:val="009C2251"/>
    <w:rsid w:val="009C27F6"/>
    <w:rsid w:val="009C37CB"/>
    <w:rsid w:val="009C3D95"/>
    <w:rsid w:val="009C4505"/>
    <w:rsid w:val="009C4BAF"/>
    <w:rsid w:val="009C4E13"/>
    <w:rsid w:val="009C5ADD"/>
    <w:rsid w:val="009C5D08"/>
    <w:rsid w:val="009C5E10"/>
    <w:rsid w:val="009C5E9B"/>
    <w:rsid w:val="009C6316"/>
    <w:rsid w:val="009C70E0"/>
    <w:rsid w:val="009C787D"/>
    <w:rsid w:val="009C7893"/>
    <w:rsid w:val="009C7AC5"/>
    <w:rsid w:val="009D12DE"/>
    <w:rsid w:val="009D1C20"/>
    <w:rsid w:val="009D2140"/>
    <w:rsid w:val="009D2EB7"/>
    <w:rsid w:val="009D4830"/>
    <w:rsid w:val="009D4D70"/>
    <w:rsid w:val="009D4EF5"/>
    <w:rsid w:val="009D6D7C"/>
    <w:rsid w:val="009D6EB9"/>
    <w:rsid w:val="009E0B01"/>
    <w:rsid w:val="009E153A"/>
    <w:rsid w:val="009E1B79"/>
    <w:rsid w:val="009E1B93"/>
    <w:rsid w:val="009E1EBA"/>
    <w:rsid w:val="009E2AB2"/>
    <w:rsid w:val="009E2ECD"/>
    <w:rsid w:val="009E3A77"/>
    <w:rsid w:val="009E46F2"/>
    <w:rsid w:val="009E4761"/>
    <w:rsid w:val="009E530C"/>
    <w:rsid w:val="009E535D"/>
    <w:rsid w:val="009E5765"/>
    <w:rsid w:val="009E5787"/>
    <w:rsid w:val="009E65B4"/>
    <w:rsid w:val="009E70FA"/>
    <w:rsid w:val="009E746F"/>
    <w:rsid w:val="009E7854"/>
    <w:rsid w:val="009F05D0"/>
    <w:rsid w:val="009F16B3"/>
    <w:rsid w:val="009F24FE"/>
    <w:rsid w:val="009F29B7"/>
    <w:rsid w:val="009F3E34"/>
    <w:rsid w:val="009F5815"/>
    <w:rsid w:val="009F5D28"/>
    <w:rsid w:val="009F6C6F"/>
    <w:rsid w:val="00A00F57"/>
    <w:rsid w:val="00A01610"/>
    <w:rsid w:val="00A02849"/>
    <w:rsid w:val="00A02ACA"/>
    <w:rsid w:val="00A02B96"/>
    <w:rsid w:val="00A035A2"/>
    <w:rsid w:val="00A03742"/>
    <w:rsid w:val="00A03883"/>
    <w:rsid w:val="00A03BF5"/>
    <w:rsid w:val="00A04253"/>
    <w:rsid w:val="00A043AC"/>
    <w:rsid w:val="00A064FB"/>
    <w:rsid w:val="00A1169F"/>
    <w:rsid w:val="00A11C41"/>
    <w:rsid w:val="00A1214A"/>
    <w:rsid w:val="00A13F54"/>
    <w:rsid w:val="00A152E0"/>
    <w:rsid w:val="00A165EA"/>
    <w:rsid w:val="00A17DE6"/>
    <w:rsid w:val="00A17F1C"/>
    <w:rsid w:val="00A204A6"/>
    <w:rsid w:val="00A20A47"/>
    <w:rsid w:val="00A21795"/>
    <w:rsid w:val="00A2397A"/>
    <w:rsid w:val="00A239AB"/>
    <w:rsid w:val="00A250F4"/>
    <w:rsid w:val="00A2624D"/>
    <w:rsid w:val="00A2708C"/>
    <w:rsid w:val="00A303C1"/>
    <w:rsid w:val="00A305D3"/>
    <w:rsid w:val="00A305F6"/>
    <w:rsid w:val="00A30E52"/>
    <w:rsid w:val="00A30FC5"/>
    <w:rsid w:val="00A31677"/>
    <w:rsid w:val="00A31C9C"/>
    <w:rsid w:val="00A329AF"/>
    <w:rsid w:val="00A33112"/>
    <w:rsid w:val="00A340E4"/>
    <w:rsid w:val="00A346DC"/>
    <w:rsid w:val="00A34DC8"/>
    <w:rsid w:val="00A35121"/>
    <w:rsid w:val="00A35568"/>
    <w:rsid w:val="00A36C35"/>
    <w:rsid w:val="00A36C42"/>
    <w:rsid w:val="00A36E62"/>
    <w:rsid w:val="00A3750A"/>
    <w:rsid w:val="00A37921"/>
    <w:rsid w:val="00A40550"/>
    <w:rsid w:val="00A415B5"/>
    <w:rsid w:val="00A41A2B"/>
    <w:rsid w:val="00A41AC9"/>
    <w:rsid w:val="00A423C7"/>
    <w:rsid w:val="00A4259E"/>
    <w:rsid w:val="00A427ED"/>
    <w:rsid w:val="00A42C0B"/>
    <w:rsid w:val="00A43316"/>
    <w:rsid w:val="00A434DE"/>
    <w:rsid w:val="00A4367A"/>
    <w:rsid w:val="00A43753"/>
    <w:rsid w:val="00A43A79"/>
    <w:rsid w:val="00A43AE9"/>
    <w:rsid w:val="00A4478B"/>
    <w:rsid w:val="00A447FE"/>
    <w:rsid w:val="00A449AC"/>
    <w:rsid w:val="00A46B85"/>
    <w:rsid w:val="00A46CED"/>
    <w:rsid w:val="00A47443"/>
    <w:rsid w:val="00A474AA"/>
    <w:rsid w:val="00A4791E"/>
    <w:rsid w:val="00A508E0"/>
    <w:rsid w:val="00A50BE2"/>
    <w:rsid w:val="00A51369"/>
    <w:rsid w:val="00A53DAF"/>
    <w:rsid w:val="00A54074"/>
    <w:rsid w:val="00A541C0"/>
    <w:rsid w:val="00A54A1F"/>
    <w:rsid w:val="00A54AD8"/>
    <w:rsid w:val="00A554DE"/>
    <w:rsid w:val="00A556BA"/>
    <w:rsid w:val="00A556EB"/>
    <w:rsid w:val="00A55D63"/>
    <w:rsid w:val="00A562FF"/>
    <w:rsid w:val="00A5643B"/>
    <w:rsid w:val="00A56773"/>
    <w:rsid w:val="00A57165"/>
    <w:rsid w:val="00A5733D"/>
    <w:rsid w:val="00A57356"/>
    <w:rsid w:val="00A57376"/>
    <w:rsid w:val="00A574F4"/>
    <w:rsid w:val="00A57C96"/>
    <w:rsid w:val="00A6014C"/>
    <w:rsid w:val="00A60641"/>
    <w:rsid w:val="00A60BDF"/>
    <w:rsid w:val="00A610E3"/>
    <w:rsid w:val="00A623A6"/>
    <w:rsid w:val="00A62FC3"/>
    <w:rsid w:val="00A63031"/>
    <w:rsid w:val="00A63ED7"/>
    <w:rsid w:val="00A64663"/>
    <w:rsid w:val="00A64B1E"/>
    <w:rsid w:val="00A65562"/>
    <w:rsid w:val="00A65C33"/>
    <w:rsid w:val="00A660B2"/>
    <w:rsid w:val="00A66E5C"/>
    <w:rsid w:val="00A67F6D"/>
    <w:rsid w:val="00A717A2"/>
    <w:rsid w:val="00A718B4"/>
    <w:rsid w:val="00A71A8D"/>
    <w:rsid w:val="00A71CF7"/>
    <w:rsid w:val="00A72B24"/>
    <w:rsid w:val="00A72BE3"/>
    <w:rsid w:val="00A72E67"/>
    <w:rsid w:val="00A73E6B"/>
    <w:rsid w:val="00A73FCD"/>
    <w:rsid w:val="00A74224"/>
    <w:rsid w:val="00A742A3"/>
    <w:rsid w:val="00A74EE2"/>
    <w:rsid w:val="00A755D5"/>
    <w:rsid w:val="00A7600A"/>
    <w:rsid w:val="00A761D7"/>
    <w:rsid w:val="00A766E0"/>
    <w:rsid w:val="00A7688E"/>
    <w:rsid w:val="00A77396"/>
    <w:rsid w:val="00A80910"/>
    <w:rsid w:val="00A80E51"/>
    <w:rsid w:val="00A84722"/>
    <w:rsid w:val="00A85C15"/>
    <w:rsid w:val="00A8698E"/>
    <w:rsid w:val="00A86C2B"/>
    <w:rsid w:val="00A87460"/>
    <w:rsid w:val="00A87DDB"/>
    <w:rsid w:val="00A90011"/>
    <w:rsid w:val="00A900E7"/>
    <w:rsid w:val="00A9017D"/>
    <w:rsid w:val="00A90E41"/>
    <w:rsid w:val="00A934BC"/>
    <w:rsid w:val="00A947E5"/>
    <w:rsid w:val="00A94B95"/>
    <w:rsid w:val="00A958EA"/>
    <w:rsid w:val="00A96195"/>
    <w:rsid w:val="00A96493"/>
    <w:rsid w:val="00A970CE"/>
    <w:rsid w:val="00A97213"/>
    <w:rsid w:val="00A972AE"/>
    <w:rsid w:val="00A97B7A"/>
    <w:rsid w:val="00AA03EE"/>
    <w:rsid w:val="00AA2056"/>
    <w:rsid w:val="00AA2748"/>
    <w:rsid w:val="00AA2F05"/>
    <w:rsid w:val="00AA2F3F"/>
    <w:rsid w:val="00AA43F4"/>
    <w:rsid w:val="00AA52BE"/>
    <w:rsid w:val="00AA54FE"/>
    <w:rsid w:val="00AA5C96"/>
    <w:rsid w:val="00AA5FC3"/>
    <w:rsid w:val="00AA66A5"/>
    <w:rsid w:val="00AA743C"/>
    <w:rsid w:val="00AB0356"/>
    <w:rsid w:val="00AB05FB"/>
    <w:rsid w:val="00AB090C"/>
    <w:rsid w:val="00AB0CD6"/>
    <w:rsid w:val="00AB18D9"/>
    <w:rsid w:val="00AB1A24"/>
    <w:rsid w:val="00AB1B19"/>
    <w:rsid w:val="00AB1F8D"/>
    <w:rsid w:val="00AB2175"/>
    <w:rsid w:val="00AB327C"/>
    <w:rsid w:val="00AB4C23"/>
    <w:rsid w:val="00AB5188"/>
    <w:rsid w:val="00AB5AA9"/>
    <w:rsid w:val="00AB5FFC"/>
    <w:rsid w:val="00AB6133"/>
    <w:rsid w:val="00AB631A"/>
    <w:rsid w:val="00AB6C3E"/>
    <w:rsid w:val="00AB7ED8"/>
    <w:rsid w:val="00AB7EDC"/>
    <w:rsid w:val="00AC002E"/>
    <w:rsid w:val="00AC2189"/>
    <w:rsid w:val="00AC248E"/>
    <w:rsid w:val="00AC3338"/>
    <w:rsid w:val="00AC3D8E"/>
    <w:rsid w:val="00AC51F3"/>
    <w:rsid w:val="00AC530F"/>
    <w:rsid w:val="00AC53F9"/>
    <w:rsid w:val="00AC54B9"/>
    <w:rsid w:val="00AC5698"/>
    <w:rsid w:val="00AC5D28"/>
    <w:rsid w:val="00AC63E0"/>
    <w:rsid w:val="00AC6512"/>
    <w:rsid w:val="00AC6960"/>
    <w:rsid w:val="00AC6A9C"/>
    <w:rsid w:val="00AC75C0"/>
    <w:rsid w:val="00AC7686"/>
    <w:rsid w:val="00AC773F"/>
    <w:rsid w:val="00AC7870"/>
    <w:rsid w:val="00AC7D53"/>
    <w:rsid w:val="00AD0E43"/>
    <w:rsid w:val="00AD169D"/>
    <w:rsid w:val="00AD3E00"/>
    <w:rsid w:val="00AD436D"/>
    <w:rsid w:val="00AD4FFA"/>
    <w:rsid w:val="00AD6657"/>
    <w:rsid w:val="00AD68E6"/>
    <w:rsid w:val="00AD6B7F"/>
    <w:rsid w:val="00AD73F7"/>
    <w:rsid w:val="00AD75EA"/>
    <w:rsid w:val="00AD7AB1"/>
    <w:rsid w:val="00AD7B50"/>
    <w:rsid w:val="00AE0D3C"/>
    <w:rsid w:val="00AE184E"/>
    <w:rsid w:val="00AE2208"/>
    <w:rsid w:val="00AE2631"/>
    <w:rsid w:val="00AE279E"/>
    <w:rsid w:val="00AE2E8A"/>
    <w:rsid w:val="00AE4E00"/>
    <w:rsid w:val="00AE4E4C"/>
    <w:rsid w:val="00AE545A"/>
    <w:rsid w:val="00AE5D21"/>
    <w:rsid w:val="00AE5D5C"/>
    <w:rsid w:val="00AE650B"/>
    <w:rsid w:val="00AE6DB3"/>
    <w:rsid w:val="00AE6F06"/>
    <w:rsid w:val="00AE76F6"/>
    <w:rsid w:val="00AE795E"/>
    <w:rsid w:val="00AE7A35"/>
    <w:rsid w:val="00AF0B9C"/>
    <w:rsid w:val="00AF1EEC"/>
    <w:rsid w:val="00AF2325"/>
    <w:rsid w:val="00AF2886"/>
    <w:rsid w:val="00AF29DE"/>
    <w:rsid w:val="00AF2F10"/>
    <w:rsid w:val="00AF3DE9"/>
    <w:rsid w:val="00AF4617"/>
    <w:rsid w:val="00AF4A2C"/>
    <w:rsid w:val="00AF5182"/>
    <w:rsid w:val="00AF5BE2"/>
    <w:rsid w:val="00AF67BB"/>
    <w:rsid w:val="00AF73FF"/>
    <w:rsid w:val="00AF7597"/>
    <w:rsid w:val="00B014C8"/>
    <w:rsid w:val="00B01E35"/>
    <w:rsid w:val="00B01FCF"/>
    <w:rsid w:val="00B0275C"/>
    <w:rsid w:val="00B03C86"/>
    <w:rsid w:val="00B0430A"/>
    <w:rsid w:val="00B0435F"/>
    <w:rsid w:val="00B04803"/>
    <w:rsid w:val="00B049D3"/>
    <w:rsid w:val="00B05B5A"/>
    <w:rsid w:val="00B07555"/>
    <w:rsid w:val="00B07830"/>
    <w:rsid w:val="00B07BB6"/>
    <w:rsid w:val="00B12E95"/>
    <w:rsid w:val="00B131D2"/>
    <w:rsid w:val="00B14294"/>
    <w:rsid w:val="00B14A9E"/>
    <w:rsid w:val="00B150B5"/>
    <w:rsid w:val="00B15717"/>
    <w:rsid w:val="00B15A1B"/>
    <w:rsid w:val="00B15BD8"/>
    <w:rsid w:val="00B15F4D"/>
    <w:rsid w:val="00B17570"/>
    <w:rsid w:val="00B17C4F"/>
    <w:rsid w:val="00B20A9F"/>
    <w:rsid w:val="00B20BC1"/>
    <w:rsid w:val="00B2106B"/>
    <w:rsid w:val="00B212D9"/>
    <w:rsid w:val="00B2200A"/>
    <w:rsid w:val="00B233A7"/>
    <w:rsid w:val="00B23C06"/>
    <w:rsid w:val="00B23FEC"/>
    <w:rsid w:val="00B2528B"/>
    <w:rsid w:val="00B25C29"/>
    <w:rsid w:val="00B27591"/>
    <w:rsid w:val="00B27917"/>
    <w:rsid w:val="00B27E40"/>
    <w:rsid w:val="00B3065F"/>
    <w:rsid w:val="00B3067C"/>
    <w:rsid w:val="00B309FB"/>
    <w:rsid w:val="00B3140A"/>
    <w:rsid w:val="00B32691"/>
    <w:rsid w:val="00B32A42"/>
    <w:rsid w:val="00B32C41"/>
    <w:rsid w:val="00B3423A"/>
    <w:rsid w:val="00B34ECF"/>
    <w:rsid w:val="00B350DB"/>
    <w:rsid w:val="00B35D13"/>
    <w:rsid w:val="00B36307"/>
    <w:rsid w:val="00B364CC"/>
    <w:rsid w:val="00B36C76"/>
    <w:rsid w:val="00B36D6F"/>
    <w:rsid w:val="00B3709F"/>
    <w:rsid w:val="00B373CF"/>
    <w:rsid w:val="00B374CA"/>
    <w:rsid w:val="00B40A2D"/>
    <w:rsid w:val="00B41005"/>
    <w:rsid w:val="00B41E66"/>
    <w:rsid w:val="00B41F15"/>
    <w:rsid w:val="00B41F98"/>
    <w:rsid w:val="00B42E55"/>
    <w:rsid w:val="00B45B68"/>
    <w:rsid w:val="00B4678B"/>
    <w:rsid w:val="00B46B90"/>
    <w:rsid w:val="00B47071"/>
    <w:rsid w:val="00B47CD1"/>
    <w:rsid w:val="00B509F9"/>
    <w:rsid w:val="00B50C38"/>
    <w:rsid w:val="00B51029"/>
    <w:rsid w:val="00B513EA"/>
    <w:rsid w:val="00B515F4"/>
    <w:rsid w:val="00B5226A"/>
    <w:rsid w:val="00B525C4"/>
    <w:rsid w:val="00B52751"/>
    <w:rsid w:val="00B52B60"/>
    <w:rsid w:val="00B52E11"/>
    <w:rsid w:val="00B54122"/>
    <w:rsid w:val="00B54454"/>
    <w:rsid w:val="00B54552"/>
    <w:rsid w:val="00B56960"/>
    <w:rsid w:val="00B56EE9"/>
    <w:rsid w:val="00B572A3"/>
    <w:rsid w:val="00B60005"/>
    <w:rsid w:val="00B605C4"/>
    <w:rsid w:val="00B60C36"/>
    <w:rsid w:val="00B610A3"/>
    <w:rsid w:val="00B62C58"/>
    <w:rsid w:val="00B63D6F"/>
    <w:rsid w:val="00B63E2D"/>
    <w:rsid w:val="00B63FBD"/>
    <w:rsid w:val="00B6483C"/>
    <w:rsid w:val="00B6575A"/>
    <w:rsid w:val="00B658C2"/>
    <w:rsid w:val="00B65B9E"/>
    <w:rsid w:val="00B66713"/>
    <w:rsid w:val="00B6748A"/>
    <w:rsid w:val="00B67FE0"/>
    <w:rsid w:val="00B7063A"/>
    <w:rsid w:val="00B708B2"/>
    <w:rsid w:val="00B70D07"/>
    <w:rsid w:val="00B711F2"/>
    <w:rsid w:val="00B7131B"/>
    <w:rsid w:val="00B72370"/>
    <w:rsid w:val="00B72B71"/>
    <w:rsid w:val="00B73863"/>
    <w:rsid w:val="00B749AF"/>
    <w:rsid w:val="00B75735"/>
    <w:rsid w:val="00B767AC"/>
    <w:rsid w:val="00B76B49"/>
    <w:rsid w:val="00B77EDA"/>
    <w:rsid w:val="00B80602"/>
    <w:rsid w:val="00B80906"/>
    <w:rsid w:val="00B80BE9"/>
    <w:rsid w:val="00B80EFB"/>
    <w:rsid w:val="00B81125"/>
    <w:rsid w:val="00B816F7"/>
    <w:rsid w:val="00B8178D"/>
    <w:rsid w:val="00B81884"/>
    <w:rsid w:val="00B81DD1"/>
    <w:rsid w:val="00B828E2"/>
    <w:rsid w:val="00B84478"/>
    <w:rsid w:val="00B8525C"/>
    <w:rsid w:val="00B861BD"/>
    <w:rsid w:val="00B861CD"/>
    <w:rsid w:val="00B86D40"/>
    <w:rsid w:val="00B86EF4"/>
    <w:rsid w:val="00B87E03"/>
    <w:rsid w:val="00B905E0"/>
    <w:rsid w:val="00B90D08"/>
    <w:rsid w:val="00B92E6E"/>
    <w:rsid w:val="00B93071"/>
    <w:rsid w:val="00B93DA7"/>
    <w:rsid w:val="00B94435"/>
    <w:rsid w:val="00B9454C"/>
    <w:rsid w:val="00B947B7"/>
    <w:rsid w:val="00B95479"/>
    <w:rsid w:val="00B95A04"/>
    <w:rsid w:val="00B975CD"/>
    <w:rsid w:val="00BA010D"/>
    <w:rsid w:val="00BA0E99"/>
    <w:rsid w:val="00BA168F"/>
    <w:rsid w:val="00BA1EB8"/>
    <w:rsid w:val="00BA2309"/>
    <w:rsid w:val="00BA2B0C"/>
    <w:rsid w:val="00BA2E7D"/>
    <w:rsid w:val="00BA3287"/>
    <w:rsid w:val="00BA34F4"/>
    <w:rsid w:val="00BA3824"/>
    <w:rsid w:val="00BA39C3"/>
    <w:rsid w:val="00BA39E3"/>
    <w:rsid w:val="00BA3D96"/>
    <w:rsid w:val="00BA3E28"/>
    <w:rsid w:val="00BA4A43"/>
    <w:rsid w:val="00BA4ABD"/>
    <w:rsid w:val="00BA4E4E"/>
    <w:rsid w:val="00BA5C8E"/>
    <w:rsid w:val="00BA5CE7"/>
    <w:rsid w:val="00BB0981"/>
    <w:rsid w:val="00BB09FF"/>
    <w:rsid w:val="00BB0CFF"/>
    <w:rsid w:val="00BB0EA2"/>
    <w:rsid w:val="00BB1031"/>
    <w:rsid w:val="00BB1F95"/>
    <w:rsid w:val="00BB2034"/>
    <w:rsid w:val="00BB2537"/>
    <w:rsid w:val="00BB33C2"/>
    <w:rsid w:val="00BB3F8A"/>
    <w:rsid w:val="00BB443E"/>
    <w:rsid w:val="00BB5B29"/>
    <w:rsid w:val="00BB5EC3"/>
    <w:rsid w:val="00BB6F95"/>
    <w:rsid w:val="00BB7909"/>
    <w:rsid w:val="00BB7E72"/>
    <w:rsid w:val="00BB7E85"/>
    <w:rsid w:val="00BB7FCB"/>
    <w:rsid w:val="00BC04B1"/>
    <w:rsid w:val="00BC10CC"/>
    <w:rsid w:val="00BC1E78"/>
    <w:rsid w:val="00BC25A7"/>
    <w:rsid w:val="00BC29C3"/>
    <w:rsid w:val="00BC2C6A"/>
    <w:rsid w:val="00BC2DE0"/>
    <w:rsid w:val="00BC302F"/>
    <w:rsid w:val="00BC39B6"/>
    <w:rsid w:val="00BC39DD"/>
    <w:rsid w:val="00BC5B97"/>
    <w:rsid w:val="00BC61DC"/>
    <w:rsid w:val="00BC64A3"/>
    <w:rsid w:val="00BC64DB"/>
    <w:rsid w:val="00BC67CF"/>
    <w:rsid w:val="00BC70DE"/>
    <w:rsid w:val="00BC71C4"/>
    <w:rsid w:val="00BC7EB6"/>
    <w:rsid w:val="00BD0133"/>
    <w:rsid w:val="00BD1F24"/>
    <w:rsid w:val="00BD23BA"/>
    <w:rsid w:val="00BD23C6"/>
    <w:rsid w:val="00BD29F9"/>
    <w:rsid w:val="00BD2BB3"/>
    <w:rsid w:val="00BD3333"/>
    <w:rsid w:val="00BD3362"/>
    <w:rsid w:val="00BD3BDE"/>
    <w:rsid w:val="00BD4485"/>
    <w:rsid w:val="00BD44A8"/>
    <w:rsid w:val="00BD5001"/>
    <w:rsid w:val="00BD53DE"/>
    <w:rsid w:val="00BD5870"/>
    <w:rsid w:val="00BD5D02"/>
    <w:rsid w:val="00BD5D30"/>
    <w:rsid w:val="00BD69A8"/>
    <w:rsid w:val="00BD6E81"/>
    <w:rsid w:val="00BD7C8C"/>
    <w:rsid w:val="00BD7DFF"/>
    <w:rsid w:val="00BE08D4"/>
    <w:rsid w:val="00BE1185"/>
    <w:rsid w:val="00BE180C"/>
    <w:rsid w:val="00BE1AD5"/>
    <w:rsid w:val="00BE23AD"/>
    <w:rsid w:val="00BE2A2D"/>
    <w:rsid w:val="00BE2C4D"/>
    <w:rsid w:val="00BE441A"/>
    <w:rsid w:val="00BE45FC"/>
    <w:rsid w:val="00BE53D1"/>
    <w:rsid w:val="00BE595B"/>
    <w:rsid w:val="00BE648C"/>
    <w:rsid w:val="00BE69F7"/>
    <w:rsid w:val="00BE7675"/>
    <w:rsid w:val="00BF0E9C"/>
    <w:rsid w:val="00BF17D2"/>
    <w:rsid w:val="00BF1C96"/>
    <w:rsid w:val="00BF240B"/>
    <w:rsid w:val="00BF2CE8"/>
    <w:rsid w:val="00BF48B4"/>
    <w:rsid w:val="00BF4B44"/>
    <w:rsid w:val="00BF54A6"/>
    <w:rsid w:val="00BF5808"/>
    <w:rsid w:val="00BF5955"/>
    <w:rsid w:val="00BF5F01"/>
    <w:rsid w:val="00BF6F7F"/>
    <w:rsid w:val="00C00BC8"/>
    <w:rsid w:val="00C0107C"/>
    <w:rsid w:val="00C010C0"/>
    <w:rsid w:val="00C015FF"/>
    <w:rsid w:val="00C01DF1"/>
    <w:rsid w:val="00C0283D"/>
    <w:rsid w:val="00C02C7C"/>
    <w:rsid w:val="00C03357"/>
    <w:rsid w:val="00C03D66"/>
    <w:rsid w:val="00C041DC"/>
    <w:rsid w:val="00C046FD"/>
    <w:rsid w:val="00C04F0E"/>
    <w:rsid w:val="00C05631"/>
    <w:rsid w:val="00C057AD"/>
    <w:rsid w:val="00C0715F"/>
    <w:rsid w:val="00C1023A"/>
    <w:rsid w:val="00C10770"/>
    <w:rsid w:val="00C10BB2"/>
    <w:rsid w:val="00C1126A"/>
    <w:rsid w:val="00C11AA2"/>
    <w:rsid w:val="00C12565"/>
    <w:rsid w:val="00C13CAD"/>
    <w:rsid w:val="00C13D56"/>
    <w:rsid w:val="00C145AC"/>
    <w:rsid w:val="00C15ECC"/>
    <w:rsid w:val="00C16172"/>
    <w:rsid w:val="00C163DE"/>
    <w:rsid w:val="00C16730"/>
    <w:rsid w:val="00C169EF"/>
    <w:rsid w:val="00C17529"/>
    <w:rsid w:val="00C176BB"/>
    <w:rsid w:val="00C17876"/>
    <w:rsid w:val="00C17A32"/>
    <w:rsid w:val="00C17BD0"/>
    <w:rsid w:val="00C21920"/>
    <w:rsid w:val="00C22A2B"/>
    <w:rsid w:val="00C23D6C"/>
    <w:rsid w:val="00C24208"/>
    <w:rsid w:val="00C248A4"/>
    <w:rsid w:val="00C24A52"/>
    <w:rsid w:val="00C24C8A"/>
    <w:rsid w:val="00C25257"/>
    <w:rsid w:val="00C2525A"/>
    <w:rsid w:val="00C256E8"/>
    <w:rsid w:val="00C25773"/>
    <w:rsid w:val="00C25A9A"/>
    <w:rsid w:val="00C2670D"/>
    <w:rsid w:val="00C301E2"/>
    <w:rsid w:val="00C30CBE"/>
    <w:rsid w:val="00C313AB"/>
    <w:rsid w:val="00C31E88"/>
    <w:rsid w:val="00C32008"/>
    <w:rsid w:val="00C3224C"/>
    <w:rsid w:val="00C329AE"/>
    <w:rsid w:val="00C3466B"/>
    <w:rsid w:val="00C34FC6"/>
    <w:rsid w:val="00C3541A"/>
    <w:rsid w:val="00C355CC"/>
    <w:rsid w:val="00C359B3"/>
    <w:rsid w:val="00C3619C"/>
    <w:rsid w:val="00C3724F"/>
    <w:rsid w:val="00C40075"/>
    <w:rsid w:val="00C4088B"/>
    <w:rsid w:val="00C40D3C"/>
    <w:rsid w:val="00C414F6"/>
    <w:rsid w:val="00C41B64"/>
    <w:rsid w:val="00C420E1"/>
    <w:rsid w:val="00C42438"/>
    <w:rsid w:val="00C42AB2"/>
    <w:rsid w:val="00C42BAA"/>
    <w:rsid w:val="00C4374A"/>
    <w:rsid w:val="00C43752"/>
    <w:rsid w:val="00C44617"/>
    <w:rsid w:val="00C446F5"/>
    <w:rsid w:val="00C44A2B"/>
    <w:rsid w:val="00C450B1"/>
    <w:rsid w:val="00C471D8"/>
    <w:rsid w:val="00C47C34"/>
    <w:rsid w:val="00C47CCA"/>
    <w:rsid w:val="00C500C9"/>
    <w:rsid w:val="00C50F10"/>
    <w:rsid w:val="00C510DF"/>
    <w:rsid w:val="00C523A8"/>
    <w:rsid w:val="00C52E34"/>
    <w:rsid w:val="00C5363D"/>
    <w:rsid w:val="00C53F0B"/>
    <w:rsid w:val="00C543CE"/>
    <w:rsid w:val="00C54B48"/>
    <w:rsid w:val="00C55389"/>
    <w:rsid w:val="00C55AD4"/>
    <w:rsid w:val="00C55CCB"/>
    <w:rsid w:val="00C55D75"/>
    <w:rsid w:val="00C55F52"/>
    <w:rsid w:val="00C562C0"/>
    <w:rsid w:val="00C56303"/>
    <w:rsid w:val="00C56AD8"/>
    <w:rsid w:val="00C56E41"/>
    <w:rsid w:val="00C57225"/>
    <w:rsid w:val="00C575EB"/>
    <w:rsid w:val="00C577A1"/>
    <w:rsid w:val="00C57D36"/>
    <w:rsid w:val="00C615A7"/>
    <w:rsid w:val="00C61666"/>
    <w:rsid w:val="00C63BAB"/>
    <w:rsid w:val="00C65B5C"/>
    <w:rsid w:val="00C67166"/>
    <w:rsid w:val="00C67CF4"/>
    <w:rsid w:val="00C70001"/>
    <w:rsid w:val="00C706FC"/>
    <w:rsid w:val="00C70FAE"/>
    <w:rsid w:val="00C721F7"/>
    <w:rsid w:val="00C72B17"/>
    <w:rsid w:val="00C72DA4"/>
    <w:rsid w:val="00C7367C"/>
    <w:rsid w:val="00C7373F"/>
    <w:rsid w:val="00C73911"/>
    <w:rsid w:val="00C73B8C"/>
    <w:rsid w:val="00C74032"/>
    <w:rsid w:val="00C74674"/>
    <w:rsid w:val="00C74AC3"/>
    <w:rsid w:val="00C754E7"/>
    <w:rsid w:val="00C768CB"/>
    <w:rsid w:val="00C76F3A"/>
    <w:rsid w:val="00C774CE"/>
    <w:rsid w:val="00C7785D"/>
    <w:rsid w:val="00C80C4E"/>
    <w:rsid w:val="00C80CC4"/>
    <w:rsid w:val="00C80D3E"/>
    <w:rsid w:val="00C81B34"/>
    <w:rsid w:val="00C81B64"/>
    <w:rsid w:val="00C83F3B"/>
    <w:rsid w:val="00C84517"/>
    <w:rsid w:val="00C8479E"/>
    <w:rsid w:val="00C84A7D"/>
    <w:rsid w:val="00C84EE1"/>
    <w:rsid w:val="00C857CB"/>
    <w:rsid w:val="00C858B0"/>
    <w:rsid w:val="00C8620F"/>
    <w:rsid w:val="00C86973"/>
    <w:rsid w:val="00C86F3B"/>
    <w:rsid w:val="00C87E88"/>
    <w:rsid w:val="00C904F3"/>
    <w:rsid w:val="00C90EB4"/>
    <w:rsid w:val="00C91255"/>
    <w:rsid w:val="00C9180A"/>
    <w:rsid w:val="00C918CE"/>
    <w:rsid w:val="00C91DF2"/>
    <w:rsid w:val="00C92221"/>
    <w:rsid w:val="00C92EEB"/>
    <w:rsid w:val="00C930BB"/>
    <w:rsid w:val="00C95009"/>
    <w:rsid w:val="00C95525"/>
    <w:rsid w:val="00C95D1E"/>
    <w:rsid w:val="00CA0173"/>
    <w:rsid w:val="00CA0CD3"/>
    <w:rsid w:val="00CA0EF7"/>
    <w:rsid w:val="00CA121E"/>
    <w:rsid w:val="00CA1349"/>
    <w:rsid w:val="00CA1AB8"/>
    <w:rsid w:val="00CA1F7B"/>
    <w:rsid w:val="00CA2643"/>
    <w:rsid w:val="00CA3144"/>
    <w:rsid w:val="00CA39D6"/>
    <w:rsid w:val="00CA54A0"/>
    <w:rsid w:val="00CA56AA"/>
    <w:rsid w:val="00CA6AF7"/>
    <w:rsid w:val="00CA7B8B"/>
    <w:rsid w:val="00CA7ED7"/>
    <w:rsid w:val="00CB027B"/>
    <w:rsid w:val="00CB111F"/>
    <w:rsid w:val="00CB1CF0"/>
    <w:rsid w:val="00CB292D"/>
    <w:rsid w:val="00CB362E"/>
    <w:rsid w:val="00CB4228"/>
    <w:rsid w:val="00CB4516"/>
    <w:rsid w:val="00CB483D"/>
    <w:rsid w:val="00CB4BB8"/>
    <w:rsid w:val="00CB5D61"/>
    <w:rsid w:val="00CB7003"/>
    <w:rsid w:val="00CB7391"/>
    <w:rsid w:val="00CB7FED"/>
    <w:rsid w:val="00CC029B"/>
    <w:rsid w:val="00CC0989"/>
    <w:rsid w:val="00CC160C"/>
    <w:rsid w:val="00CC20AC"/>
    <w:rsid w:val="00CC22C9"/>
    <w:rsid w:val="00CC29DF"/>
    <w:rsid w:val="00CC3588"/>
    <w:rsid w:val="00CC3989"/>
    <w:rsid w:val="00CC3A3D"/>
    <w:rsid w:val="00CC433C"/>
    <w:rsid w:val="00CC4B6C"/>
    <w:rsid w:val="00CC6C9F"/>
    <w:rsid w:val="00CC72B7"/>
    <w:rsid w:val="00CC77A2"/>
    <w:rsid w:val="00CC78DE"/>
    <w:rsid w:val="00CD00FD"/>
    <w:rsid w:val="00CD277A"/>
    <w:rsid w:val="00CD3AAC"/>
    <w:rsid w:val="00CD3CED"/>
    <w:rsid w:val="00CD3FC2"/>
    <w:rsid w:val="00CD50F6"/>
    <w:rsid w:val="00CD5BE7"/>
    <w:rsid w:val="00CD66D9"/>
    <w:rsid w:val="00CD7022"/>
    <w:rsid w:val="00CE154D"/>
    <w:rsid w:val="00CE15AC"/>
    <w:rsid w:val="00CE1E95"/>
    <w:rsid w:val="00CE20F4"/>
    <w:rsid w:val="00CE302D"/>
    <w:rsid w:val="00CE3E75"/>
    <w:rsid w:val="00CE42B8"/>
    <w:rsid w:val="00CE45D6"/>
    <w:rsid w:val="00CE5CF0"/>
    <w:rsid w:val="00CE721C"/>
    <w:rsid w:val="00CE7247"/>
    <w:rsid w:val="00CF00BE"/>
    <w:rsid w:val="00CF04C6"/>
    <w:rsid w:val="00CF0B18"/>
    <w:rsid w:val="00CF161D"/>
    <w:rsid w:val="00CF175A"/>
    <w:rsid w:val="00CF1E60"/>
    <w:rsid w:val="00CF1F80"/>
    <w:rsid w:val="00CF2055"/>
    <w:rsid w:val="00CF24F0"/>
    <w:rsid w:val="00CF2567"/>
    <w:rsid w:val="00CF2FE2"/>
    <w:rsid w:val="00CF3555"/>
    <w:rsid w:val="00CF35AB"/>
    <w:rsid w:val="00CF36CF"/>
    <w:rsid w:val="00CF3F8B"/>
    <w:rsid w:val="00CF4BAA"/>
    <w:rsid w:val="00CF546F"/>
    <w:rsid w:val="00CF5C88"/>
    <w:rsid w:val="00CF6010"/>
    <w:rsid w:val="00CF6B01"/>
    <w:rsid w:val="00CF6E0A"/>
    <w:rsid w:val="00CF75E1"/>
    <w:rsid w:val="00D000FF"/>
    <w:rsid w:val="00D00E66"/>
    <w:rsid w:val="00D01150"/>
    <w:rsid w:val="00D01E34"/>
    <w:rsid w:val="00D029A4"/>
    <w:rsid w:val="00D031B1"/>
    <w:rsid w:val="00D03EF0"/>
    <w:rsid w:val="00D05C4C"/>
    <w:rsid w:val="00D0631D"/>
    <w:rsid w:val="00D06B66"/>
    <w:rsid w:val="00D06FDC"/>
    <w:rsid w:val="00D076A2"/>
    <w:rsid w:val="00D10390"/>
    <w:rsid w:val="00D10657"/>
    <w:rsid w:val="00D11059"/>
    <w:rsid w:val="00D110AE"/>
    <w:rsid w:val="00D11232"/>
    <w:rsid w:val="00D1142F"/>
    <w:rsid w:val="00D11E14"/>
    <w:rsid w:val="00D12173"/>
    <w:rsid w:val="00D129D3"/>
    <w:rsid w:val="00D12B19"/>
    <w:rsid w:val="00D13291"/>
    <w:rsid w:val="00D145BF"/>
    <w:rsid w:val="00D154B5"/>
    <w:rsid w:val="00D15757"/>
    <w:rsid w:val="00D15F70"/>
    <w:rsid w:val="00D1684C"/>
    <w:rsid w:val="00D16A30"/>
    <w:rsid w:val="00D17288"/>
    <w:rsid w:val="00D17BA1"/>
    <w:rsid w:val="00D17EF0"/>
    <w:rsid w:val="00D20456"/>
    <w:rsid w:val="00D20B4E"/>
    <w:rsid w:val="00D20E68"/>
    <w:rsid w:val="00D217AE"/>
    <w:rsid w:val="00D2209B"/>
    <w:rsid w:val="00D2250F"/>
    <w:rsid w:val="00D2280C"/>
    <w:rsid w:val="00D243F0"/>
    <w:rsid w:val="00D24D7B"/>
    <w:rsid w:val="00D25502"/>
    <w:rsid w:val="00D25C5B"/>
    <w:rsid w:val="00D26B29"/>
    <w:rsid w:val="00D275F4"/>
    <w:rsid w:val="00D277B9"/>
    <w:rsid w:val="00D27E67"/>
    <w:rsid w:val="00D30549"/>
    <w:rsid w:val="00D30BC7"/>
    <w:rsid w:val="00D31BB2"/>
    <w:rsid w:val="00D3230D"/>
    <w:rsid w:val="00D32D72"/>
    <w:rsid w:val="00D32F4C"/>
    <w:rsid w:val="00D3409E"/>
    <w:rsid w:val="00D34832"/>
    <w:rsid w:val="00D35670"/>
    <w:rsid w:val="00D35D16"/>
    <w:rsid w:val="00D35F5C"/>
    <w:rsid w:val="00D360E8"/>
    <w:rsid w:val="00D36F07"/>
    <w:rsid w:val="00D40049"/>
    <w:rsid w:val="00D4067F"/>
    <w:rsid w:val="00D42282"/>
    <w:rsid w:val="00D441A3"/>
    <w:rsid w:val="00D44EE3"/>
    <w:rsid w:val="00D45361"/>
    <w:rsid w:val="00D4556D"/>
    <w:rsid w:val="00D45A83"/>
    <w:rsid w:val="00D46943"/>
    <w:rsid w:val="00D47CE1"/>
    <w:rsid w:val="00D50ADA"/>
    <w:rsid w:val="00D51BA2"/>
    <w:rsid w:val="00D52B6E"/>
    <w:rsid w:val="00D52C48"/>
    <w:rsid w:val="00D532B7"/>
    <w:rsid w:val="00D53FAA"/>
    <w:rsid w:val="00D545A7"/>
    <w:rsid w:val="00D54CF4"/>
    <w:rsid w:val="00D54D06"/>
    <w:rsid w:val="00D54E80"/>
    <w:rsid w:val="00D551B3"/>
    <w:rsid w:val="00D55471"/>
    <w:rsid w:val="00D55AB1"/>
    <w:rsid w:val="00D56106"/>
    <w:rsid w:val="00D56826"/>
    <w:rsid w:val="00D571EE"/>
    <w:rsid w:val="00D57937"/>
    <w:rsid w:val="00D57FE9"/>
    <w:rsid w:val="00D602DA"/>
    <w:rsid w:val="00D614A3"/>
    <w:rsid w:val="00D6168B"/>
    <w:rsid w:val="00D618D0"/>
    <w:rsid w:val="00D6205A"/>
    <w:rsid w:val="00D6254F"/>
    <w:rsid w:val="00D62CC1"/>
    <w:rsid w:val="00D6489B"/>
    <w:rsid w:val="00D65A6D"/>
    <w:rsid w:val="00D66B46"/>
    <w:rsid w:val="00D66E81"/>
    <w:rsid w:val="00D6748D"/>
    <w:rsid w:val="00D6792D"/>
    <w:rsid w:val="00D67F8A"/>
    <w:rsid w:val="00D7051F"/>
    <w:rsid w:val="00D70849"/>
    <w:rsid w:val="00D72A53"/>
    <w:rsid w:val="00D72FB1"/>
    <w:rsid w:val="00D73889"/>
    <w:rsid w:val="00D74EDA"/>
    <w:rsid w:val="00D75312"/>
    <w:rsid w:val="00D75643"/>
    <w:rsid w:val="00D75C8C"/>
    <w:rsid w:val="00D76281"/>
    <w:rsid w:val="00D76285"/>
    <w:rsid w:val="00D77122"/>
    <w:rsid w:val="00D77349"/>
    <w:rsid w:val="00D77B0F"/>
    <w:rsid w:val="00D77DBB"/>
    <w:rsid w:val="00D80119"/>
    <w:rsid w:val="00D806D1"/>
    <w:rsid w:val="00D811C6"/>
    <w:rsid w:val="00D8162E"/>
    <w:rsid w:val="00D82304"/>
    <w:rsid w:val="00D824A6"/>
    <w:rsid w:val="00D831A1"/>
    <w:rsid w:val="00D8325D"/>
    <w:rsid w:val="00D83E61"/>
    <w:rsid w:val="00D84003"/>
    <w:rsid w:val="00D84602"/>
    <w:rsid w:val="00D846ED"/>
    <w:rsid w:val="00D8578A"/>
    <w:rsid w:val="00D860CD"/>
    <w:rsid w:val="00D8627A"/>
    <w:rsid w:val="00D86396"/>
    <w:rsid w:val="00D86FD9"/>
    <w:rsid w:val="00D90413"/>
    <w:rsid w:val="00D9042B"/>
    <w:rsid w:val="00D90847"/>
    <w:rsid w:val="00D90970"/>
    <w:rsid w:val="00D90B8D"/>
    <w:rsid w:val="00D916B3"/>
    <w:rsid w:val="00D9172C"/>
    <w:rsid w:val="00D91BEC"/>
    <w:rsid w:val="00D91EE7"/>
    <w:rsid w:val="00D925B9"/>
    <w:rsid w:val="00D931D9"/>
    <w:rsid w:val="00D937C6"/>
    <w:rsid w:val="00D93D84"/>
    <w:rsid w:val="00D94CF3"/>
    <w:rsid w:val="00D95C34"/>
    <w:rsid w:val="00D95E9D"/>
    <w:rsid w:val="00D964A3"/>
    <w:rsid w:val="00D96858"/>
    <w:rsid w:val="00D97E1F"/>
    <w:rsid w:val="00DA0A12"/>
    <w:rsid w:val="00DA0AB8"/>
    <w:rsid w:val="00DA0FA1"/>
    <w:rsid w:val="00DA22BF"/>
    <w:rsid w:val="00DA25E9"/>
    <w:rsid w:val="00DA2CB7"/>
    <w:rsid w:val="00DA2F1E"/>
    <w:rsid w:val="00DA3479"/>
    <w:rsid w:val="00DA3EFC"/>
    <w:rsid w:val="00DA405B"/>
    <w:rsid w:val="00DA5A2B"/>
    <w:rsid w:val="00DA6078"/>
    <w:rsid w:val="00DA61CC"/>
    <w:rsid w:val="00DA61DE"/>
    <w:rsid w:val="00DA621E"/>
    <w:rsid w:val="00DA655A"/>
    <w:rsid w:val="00DA6988"/>
    <w:rsid w:val="00DA74F1"/>
    <w:rsid w:val="00DA75F4"/>
    <w:rsid w:val="00DA7FC3"/>
    <w:rsid w:val="00DB0E90"/>
    <w:rsid w:val="00DB1480"/>
    <w:rsid w:val="00DB185F"/>
    <w:rsid w:val="00DB1CF6"/>
    <w:rsid w:val="00DB263E"/>
    <w:rsid w:val="00DB2B8F"/>
    <w:rsid w:val="00DB4526"/>
    <w:rsid w:val="00DB4A0E"/>
    <w:rsid w:val="00DB5A75"/>
    <w:rsid w:val="00DB659A"/>
    <w:rsid w:val="00DB6841"/>
    <w:rsid w:val="00DB6A05"/>
    <w:rsid w:val="00DB72D4"/>
    <w:rsid w:val="00DB7B2F"/>
    <w:rsid w:val="00DC05C7"/>
    <w:rsid w:val="00DC172D"/>
    <w:rsid w:val="00DC1D10"/>
    <w:rsid w:val="00DC239E"/>
    <w:rsid w:val="00DC254D"/>
    <w:rsid w:val="00DC3397"/>
    <w:rsid w:val="00DC49B1"/>
    <w:rsid w:val="00DC4A51"/>
    <w:rsid w:val="00DC5421"/>
    <w:rsid w:val="00DC5E49"/>
    <w:rsid w:val="00DC60BB"/>
    <w:rsid w:val="00DC660C"/>
    <w:rsid w:val="00DC662E"/>
    <w:rsid w:val="00DC66A9"/>
    <w:rsid w:val="00DC6C7B"/>
    <w:rsid w:val="00DC7271"/>
    <w:rsid w:val="00DC735B"/>
    <w:rsid w:val="00DC7613"/>
    <w:rsid w:val="00DC7AFD"/>
    <w:rsid w:val="00DD1DD1"/>
    <w:rsid w:val="00DD2E37"/>
    <w:rsid w:val="00DD31BA"/>
    <w:rsid w:val="00DD33C5"/>
    <w:rsid w:val="00DD39C8"/>
    <w:rsid w:val="00DD3A46"/>
    <w:rsid w:val="00DD3F77"/>
    <w:rsid w:val="00DD4693"/>
    <w:rsid w:val="00DD59CC"/>
    <w:rsid w:val="00DD5CB2"/>
    <w:rsid w:val="00DD5F6B"/>
    <w:rsid w:val="00DD61CC"/>
    <w:rsid w:val="00DD631D"/>
    <w:rsid w:val="00DE0293"/>
    <w:rsid w:val="00DE06E4"/>
    <w:rsid w:val="00DE0DCA"/>
    <w:rsid w:val="00DE1E82"/>
    <w:rsid w:val="00DE2BC9"/>
    <w:rsid w:val="00DE32A9"/>
    <w:rsid w:val="00DE35D8"/>
    <w:rsid w:val="00DE3A26"/>
    <w:rsid w:val="00DE51F9"/>
    <w:rsid w:val="00DE5D15"/>
    <w:rsid w:val="00DE6902"/>
    <w:rsid w:val="00DE6B59"/>
    <w:rsid w:val="00DE7BEC"/>
    <w:rsid w:val="00DF05A3"/>
    <w:rsid w:val="00DF15BD"/>
    <w:rsid w:val="00DF272C"/>
    <w:rsid w:val="00DF3394"/>
    <w:rsid w:val="00DF35B1"/>
    <w:rsid w:val="00DF37DC"/>
    <w:rsid w:val="00DF3CE8"/>
    <w:rsid w:val="00DF3E26"/>
    <w:rsid w:val="00DF3E5B"/>
    <w:rsid w:val="00DF3F61"/>
    <w:rsid w:val="00DF48C3"/>
    <w:rsid w:val="00DF49D9"/>
    <w:rsid w:val="00DF4CB3"/>
    <w:rsid w:val="00DF5186"/>
    <w:rsid w:val="00DF5190"/>
    <w:rsid w:val="00DF658A"/>
    <w:rsid w:val="00DF76C7"/>
    <w:rsid w:val="00DF7DD5"/>
    <w:rsid w:val="00E005E1"/>
    <w:rsid w:val="00E00654"/>
    <w:rsid w:val="00E00BA0"/>
    <w:rsid w:val="00E00BF8"/>
    <w:rsid w:val="00E018F4"/>
    <w:rsid w:val="00E01D5D"/>
    <w:rsid w:val="00E01DBE"/>
    <w:rsid w:val="00E03B62"/>
    <w:rsid w:val="00E03DBC"/>
    <w:rsid w:val="00E05198"/>
    <w:rsid w:val="00E0571B"/>
    <w:rsid w:val="00E05A8A"/>
    <w:rsid w:val="00E066DC"/>
    <w:rsid w:val="00E06847"/>
    <w:rsid w:val="00E07636"/>
    <w:rsid w:val="00E07700"/>
    <w:rsid w:val="00E07E25"/>
    <w:rsid w:val="00E1068C"/>
    <w:rsid w:val="00E10798"/>
    <w:rsid w:val="00E114CC"/>
    <w:rsid w:val="00E11D0F"/>
    <w:rsid w:val="00E11F74"/>
    <w:rsid w:val="00E125A5"/>
    <w:rsid w:val="00E12CE1"/>
    <w:rsid w:val="00E1350E"/>
    <w:rsid w:val="00E1400D"/>
    <w:rsid w:val="00E14531"/>
    <w:rsid w:val="00E154A5"/>
    <w:rsid w:val="00E15729"/>
    <w:rsid w:val="00E15C64"/>
    <w:rsid w:val="00E16C34"/>
    <w:rsid w:val="00E1719C"/>
    <w:rsid w:val="00E17A1E"/>
    <w:rsid w:val="00E17C5D"/>
    <w:rsid w:val="00E20352"/>
    <w:rsid w:val="00E2085B"/>
    <w:rsid w:val="00E2086B"/>
    <w:rsid w:val="00E2087E"/>
    <w:rsid w:val="00E22E02"/>
    <w:rsid w:val="00E23C50"/>
    <w:rsid w:val="00E23E45"/>
    <w:rsid w:val="00E250A1"/>
    <w:rsid w:val="00E25E9B"/>
    <w:rsid w:val="00E25F46"/>
    <w:rsid w:val="00E2633E"/>
    <w:rsid w:val="00E264D0"/>
    <w:rsid w:val="00E278B3"/>
    <w:rsid w:val="00E27E74"/>
    <w:rsid w:val="00E27EB4"/>
    <w:rsid w:val="00E30820"/>
    <w:rsid w:val="00E31EC2"/>
    <w:rsid w:val="00E32B4C"/>
    <w:rsid w:val="00E32BCE"/>
    <w:rsid w:val="00E3463F"/>
    <w:rsid w:val="00E36771"/>
    <w:rsid w:val="00E36AED"/>
    <w:rsid w:val="00E36D07"/>
    <w:rsid w:val="00E3720C"/>
    <w:rsid w:val="00E4093D"/>
    <w:rsid w:val="00E40CEE"/>
    <w:rsid w:val="00E40DB5"/>
    <w:rsid w:val="00E40E7C"/>
    <w:rsid w:val="00E41DB3"/>
    <w:rsid w:val="00E41ECD"/>
    <w:rsid w:val="00E42287"/>
    <w:rsid w:val="00E4299D"/>
    <w:rsid w:val="00E42FBD"/>
    <w:rsid w:val="00E43369"/>
    <w:rsid w:val="00E4349F"/>
    <w:rsid w:val="00E43799"/>
    <w:rsid w:val="00E43B52"/>
    <w:rsid w:val="00E443CA"/>
    <w:rsid w:val="00E4472F"/>
    <w:rsid w:val="00E44897"/>
    <w:rsid w:val="00E44E22"/>
    <w:rsid w:val="00E44F13"/>
    <w:rsid w:val="00E453FD"/>
    <w:rsid w:val="00E454BA"/>
    <w:rsid w:val="00E470C3"/>
    <w:rsid w:val="00E507EF"/>
    <w:rsid w:val="00E5131A"/>
    <w:rsid w:val="00E514BD"/>
    <w:rsid w:val="00E53322"/>
    <w:rsid w:val="00E5346C"/>
    <w:rsid w:val="00E53ACC"/>
    <w:rsid w:val="00E53D07"/>
    <w:rsid w:val="00E53D96"/>
    <w:rsid w:val="00E53F69"/>
    <w:rsid w:val="00E54629"/>
    <w:rsid w:val="00E54BED"/>
    <w:rsid w:val="00E56183"/>
    <w:rsid w:val="00E56291"/>
    <w:rsid w:val="00E56335"/>
    <w:rsid w:val="00E564AA"/>
    <w:rsid w:val="00E57BD4"/>
    <w:rsid w:val="00E6028E"/>
    <w:rsid w:val="00E60DB7"/>
    <w:rsid w:val="00E61A09"/>
    <w:rsid w:val="00E63251"/>
    <w:rsid w:val="00E6583C"/>
    <w:rsid w:val="00E6593F"/>
    <w:rsid w:val="00E660DB"/>
    <w:rsid w:val="00E66116"/>
    <w:rsid w:val="00E679E5"/>
    <w:rsid w:val="00E70264"/>
    <w:rsid w:val="00E70E84"/>
    <w:rsid w:val="00E711C5"/>
    <w:rsid w:val="00E72C42"/>
    <w:rsid w:val="00E72E26"/>
    <w:rsid w:val="00E72FCA"/>
    <w:rsid w:val="00E736F3"/>
    <w:rsid w:val="00E73CEE"/>
    <w:rsid w:val="00E7405A"/>
    <w:rsid w:val="00E7523A"/>
    <w:rsid w:val="00E75453"/>
    <w:rsid w:val="00E758CB"/>
    <w:rsid w:val="00E75EAC"/>
    <w:rsid w:val="00E76299"/>
    <w:rsid w:val="00E76A83"/>
    <w:rsid w:val="00E778B4"/>
    <w:rsid w:val="00E80231"/>
    <w:rsid w:val="00E803DE"/>
    <w:rsid w:val="00E82595"/>
    <w:rsid w:val="00E82C53"/>
    <w:rsid w:val="00E83462"/>
    <w:rsid w:val="00E838F1"/>
    <w:rsid w:val="00E8402F"/>
    <w:rsid w:val="00E845D3"/>
    <w:rsid w:val="00E86158"/>
    <w:rsid w:val="00E87639"/>
    <w:rsid w:val="00E878D6"/>
    <w:rsid w:val="00E87BB7"/>
    <w:rsid w:val="00E90530"/>
    <w:rsid w:val="00E90C64"/>
    <w:rsid w:val="00E91746"/>
    <w:rsid w:val="00E91AB4"/>
    <w:rsid w:val="00E927A2"/>
    <w:rsid w:val="00E93335"/>
    <w:rsid w:val="00E934BC"/>
    <w:rsid w:val="00E94E33"/>
    <w:rsid w:val="00E94F0C"/>
    <w:rsid w:val="00E972B4"/>
    <w:rsid w:val="00EA042D"/>
    <w:rsid w:val="00EA08C8"/>
    <w:rsid w:val="00EA0CA3"/>
    <w:rsid w:val="00EA2BA6"/>
    <w:rsid w:val="00EA2DEE"/>
    <w:rsid w:val="00EA3367"/>
    <w:rsid w:val="00EA43F1"/>
    <w:rsid w:val="00EA4B98"/>
    <w:rsid w:val="00EA60E7"/>
    <w:rsid w:val="00EA6330"/>
    <w:rsid w:val="00EA6424"/>
    <w:rsid w:val="00EA6C54"/>
    <w:rsid w:val="00EA6F61"/>
    <w:rsid w:val="00EA7A2D"/>
    <w:rsid w:val="00EA7D77"/>
    <w:rsid w:val="00EB0D15"/>
    <w:rsid w:val="00EB1781"/>
    <w:rsid w:val="00EB3596"/>
    <w:rsid w:val="00EB3598"/>
    <w:rsid w:val="00EB35E9"/>
    <w:rsid w:val="00EB3F35"/>
    <w:rsid w:val="00EB42A0"/>
    <w:rsid w:val="00EB47AE"/>
    <w:rsid w:val="00EB5DB5"/>
    <w:rsid w:val="00EB6E72"/>
    <w:rsid w:val="00EC0234"/>
    <w:rsid w:val="00EC065C"/>
    <w:rsid w:val="00EC093A"/>
    <w:rsid w:val="00EC09A3"/>
    <w:rsid w:val="00EC0BBA"/>
    <w:rsid w:val="00EC1EC0"/>
    <w:rsid w:val="00EC1EF5"/>
    <w:rsid w:val="00EC1FDC"/>
    <w:rsid w:val="00EC342D"/>
    <w:rsid w:val="00EC4490"/>
    <w:rsid w:val="00EC4D1B"/>
    <w:rsid w:val="00EC5EFB"/>
    <w:rsid w:val="00EC6017"/>
    <w:rsid w:val="00EC6035"/>
    <w:rsid w:val="00EC609A"/>
    <w:rsid w:val="00EC686F"/>
    <w:rsid w:val="00EC6A4D"/>
    <w:rsid w:val="00EC6AB5"/>
    <w:rsid w:val="00EC740A"/>
    <w:rsid w:val="00EC7519"/>
    <w:rsid w:val="00ED0DFC"/>
    <w:rsid w:val="00ED0EF7"/>
    <w:rsid w:val="00ED10FB"/>
    <w:rsid w:val="00ED15A0"/>
    <w:rsid w:val="00ED2047"/>
    <w:rsid w:val="00ED20AF"/>
    <w:rsid w:val="00ED3553"/>
    <w:rsid w:val="00ED3B87"/>
    <w:rsid w:val="00ED3FE9"/>
    <w:rsid w:val="00ED4440"/>
    <w:rsid w:val="00ED45A4"/>
    <w:rsid w:val="00ED4DA8"/>
    <w:rsid w:val="00ED57E9"/>
    <w:rsid w:val="00ED6BD1"/>
    <w:rsid w:val="00ED72BA"/>
    <w:rsid w:val="00ED7472"/>
    <w:rsid w:val="00EE083F"/>
    <w:rsid w:val="00EE0CFF"/>
    <w:rsid w:val="00EE0F27"/>
    <w:rsid w:val="00EE1A07"/>
    <w:rsid w:val="00EE1D59"/>
    <w:rsid w:val="00EE2E01"/>
    <w:rsid w:val="00EE2ED8"/>
    <w:rsid w:val="00EE31FA"/>
    <w:rsid w:val="00EE406E"/>
    <w:rsid w:val="00EE42B7"/>
    <w:rsid w:val="00EE43FC"/>
    <w:rsid w:val="00EE466D"/>
    <w:rsid w:val="00EE4B2B"/>
    <w:rsid w:val="00EE62CD"/>
    <w:rsid w:val="00EF0E52"/>
    <w:rsid w:val="00EF2712"/>
    <w:rsid w:val="00EF40FD"/>
    <w:rsid w:val="00EF43D7"/>
    <w:rsid w:val="00EF45A3"/>
    <w:rsid w:val="00EF496D"/>
    <w:rsid w:val="00EF53C6"/>
    <w:rsid w:val="00EF5B23"/>
    <w:rsid w:val="00EF5C93"/>
    <w:rsid w:val="00EF633F"/>
    <w:rsid w:val="00EF6FE2"/>
    <w:rsid w:val="00EF7E3A"/>
    <w:rsid w:val="00F00470"/>
    <w:rsid w:val="00F00510"/>
    <w:rsid w:val="00F00737"/>
    <w:rsid w:val="00F02D0C"/>
    <w:rsid w:val="00F0374E"/>
    <w:rsid w:val="00F03B07"/>
    <w:rsid w:val="00F03FD1"/>
    <w:rsid w:val="00F04ED9"/>
    <w:rsid w:val="00F051E0"/>
    <w:rsid w:val="00F05347"/>
    <w:rsid w:val="00F05B5E"/>
    <w:rsid w:val="00F06807"/>
    <w:rsid w:val="00F07AD8"/>
    <w:rsid w:val="00F100E9"/>
    <w:rsid w:val="00F10987"/>
    <w:rsid w:val="00F11A3B"/>
    <w:rsid w:val="00F11BC8"/>
    <w:rsid w:val="00F11DCF"/>
    <w:rsid w:val="00F1221E"/>
    <w:rsid w:val="00F12483"/>
    <w:rsid w:val="00F12FC9"/>
    <w:rsid w:val="00F14147"/>
    <w:rsid w:val="00F154F0"/>
    <w:rsid w:val="00F163F7"/>
    <w:rsid w:val="00F1671A"/>
    <w:rsid w:val="00F1687F"/>
    <w:rsid w:val="00F16DCA"/>
    <w:rsid w:val="00F16F6A"/>
    <w:rsid w:val="00F1719A"/>
    <w:rsid w:val="00F175C7"/>
    <w:rsid w:val="00F20358"/>
    <w:rsid w:val="00F203F5"/>
    <w:rsid w:val="00F2126F"/>
    <w:rsid w:val="00F22C07"/>
    <w:rsid w:val="00F22CFC"/>
    <w:rsid w:val="00F23167"/>
    <w:rsid w:val="00F231A9"/>
    <w:rsid w:val="00F237F4"/>
    <w:rsid w:val="00F2433E"/>
    <w:rsid w:val="00F24D16"/>
    <w:rsid w:val="00F25107"/>
    <w:rsid w:val="00F25869"/>
    <w:rsid w:val="00F263F7"/>
    <w:rsid w:val="00F30527"/>
    <w:rsid w:val="00F30746"/>
    <w:rsid w:val="00F30857"/>
    <w:rsid w:val="00F31AA1"/>
    <w:rsid w:val="00F31E92"/>
    <w:rsid w:val="00F321C4"/>
    <w:rsid w:val="00F3251F"/>
    <w:rsid w:val="00F328AE"/>
    <w:rsid w:val="00F34EC0"/>
    <w:rsid w:val="00F3502A"/>
    <w:rsid w:val="00F3533E"/>
    <w:rsid w:val="00F35647"/>
    <w:rsid w:val="00F357EF"/>
    <w:rsid w:val="00F358B8"/>
    <w:rsid w:val="00F35AF1"/>
    <w:rsid w:val="00F3608D"/>
    <w:rsid w:val="00F36A8C"/>
    <w:rsid w:val="00F36F6C"/>
    <w:rsid w:val="00F36FAB"/>
    <w:rsid w:val="00F37085"/>
    <w:rsid w:val="00F376D9"/>
    <w:rsid w:val="00F4159E"/>
    <w:rsid w:val="00F4185F"/>
    <w:rsid w:val="00F41F21"/>
    <w:rsid w:val="00F427F4"/>
    <w:rsid w:val="00F4449F"/>
    <w:rsid w:val="00F44D2D"/>
    <w:rsid w:val="00F451E2"/>
    <w:rsid w:val="00F46FA7"/>
    <w:rsid w:val="00F47A58"/>
    <w:rsid w:val="00F47DBB"/>
    <w:rsid w:val="00F47F5D"/>
    <w:rsid w:val="00F5040C"/>
    <w:rsid w:val="00F514CE"/>
    <w:rsid w:val="00F52A43"/>
    <w:rsid w:val="00F52A80"/>
    <w:rsid w:val="00F53053"/>
    <w:rsid w:val="00F53120"/>
    <w:rsid w:val="00F5446C"/>
    <w:rsid w:val="00F54789"/>
    <w:rsid w:val="00F547B2"/>
    <w:rsid w:val="00F548C8"/>
    <w:rsid w:val="00F548CA"/>
    <w:rsid w:val="00F55841"/>
    <w:rsid w:val="00F5590E"/>
    <w:rsid w:val="00F55DDC"/>
    <w:rsid w:val="00F55E75"/>
    <w:rsid w:val="00F56702"/>
    <w:rsid w:val="00F57068"/>
    <w:rsid w:val="00F60049"/>
    <w:rsid w:val="00F611F7"/>
    <w:rsid w:val="00F61F20"/>
    <w:rsid w:val="00F620E9"/>
    <w:rsid w:val="00F62D06"/>
    <w:rsid w:val="00F62DE3"/>
    <w:rsid w:val="00F63251"/>
    <w:rsid w:val="00F635CD"/>
    <w:rsid w:val="00F636B6"/>
    <w:rsid w:val="00F64D19"/>
    <w:rsid w:val="00F65613"/>
    <w:rsid w:val="00F6627F"/>
    <w:rsid w:val="00F66315"/>
    <w:rsid w:val="00F66326"/>
    <w:rsid w:val="00F66563"/>
    <w:rsid w:val="00F66E25"/>
    <w:rsid w:val="00F67377"/>
    <w:rsid w:val="00F6780E"/>
    <w:rsid w:val="00F67FD5"/>
    <w:rsid w:val="00F7082C"/>
    <w:rsid w:val="00F70BCA"/>
    <w:rsid w:val="00F71670"/>
    <w:rsid w:val="00F72878"/>
    <w:rsid w:val="00F72D1B"/>
    <w:rsid w:val="00F72E6A"/>
    <w:rsid w:val="00F73B81"/>
    <w:rsid w:val="00F73C36"/>
    <w:rsid w:val="00F75A88"/>
    <w:rsid w:val="00F75D2C"/>
    <w:rsid w:val="00F76913"/>
    <w:rsid w:val="00F77FBB"/>
    <w:rsid w:val="00F80133"/>
    <w:rsid w:val="00F80777"/>
    <w:rsid w:val="00F80787"/>
    <w:rsid w:val="00F811FB"/>
    <w:rsid w:val="00F81463"/>
    <w:rsid w:val="00F8146C"/>
    <w:rsid w:val="00F815CC"/>
    <w:rsid w:val="00F81E04"/>
    <w:rsid w:val="00F82782"/>
    <w:rsid w:val="00F83DB3"/>
    <w:rsid w:val="00F84EF2"/>
    <w:rsid w:val="00F85E29"/>
    <w:rsid w:val="00F861F8"/>
    <w:rsid w:val="00F86683"/>
    <w:rsid w:val="00F86737"/>
    <w:rsid w:val="00F86F94"/>
    <w:rsid w:val="00F87517"/>
    <w:rsid w:val="00F875D3"/>
    <w:rsid w:val="00F878E1"/>
    <w:rsid w:val="00F90480"/>
    <w:rsid w:val="00F9084A"/>
    <w:rsid w:val="00F90BD6"/>
    <w:rsid w:val="00F90C63"/>
    <w:rsid w:val="00F9106A"/>
    <w:rsid w:val="00F91112"/>
    <w:rsid w:val="00F911BC"/>
    <w:rsid w:val="00F917CE"/>
    <w:rsid w:val="00F91A73"/>
    <w:rsid w:val="00F932D9"/>
    <w:rsid w:val="00F943BA"/>
    <w:rsid w:val="00F967D2"/>
    <w:rsid w:val="00F969FD"/>
    <w:rsid w:val="00FA01EC"/>
    <w:rsid w:val="00FA028A"/>
    <w:rsid w:val="00FA054C"/>
    <w:rsid w:val="00FA0A2C"/>
    <w:rsid w:val="00FA0D98"/>
    <w:rsid w:val="00FA0F4C"/>
    <w:rsid w:val="00FA111B"/>
    <w:rsid w:val="00FA1975"/>
    <w:rsid w:val="00FA1ABF"/>
    <w:rsid w:val="00FA387C"/>
    <w:rsid w:val="00FA42CF"/>
    <w:rsid w:val="00FA563F"/>
    <w:rsid w:val="00FA5BCB"/>
    <w:rsid w:val="00FA78BF"/>
    <w:rsid w:val="00FA78F3"/>
    <w:rsid w:val="00FA7E8B"/>
    <w:rsid w:val="00FB02CE"/>
    <w:rsid w:val="00FB081A"/>
    <w:rsid w:val="00FB1A64"/>
    <w:rsid w:val="00FB21EF"/>
    <w:rsid w:val="00FB3561"/>
    <w:rsid w:val="00FB38C9"/>
    <w:rsid w:val="00FB3B95"/>
    <w:rsid w:val="00FB4809"/>
    <w:rsid w:val="00FB4841"/>
    <w:rsid w:val="00FB5521"/>
    <w:rsid w:val="00FB5B31"/>
    <w:rsid w:val="00FB632E"/>
    <w:rsid w:val="00FB66ED"/>
    <w:rsid w:val="00FB69A9"/>
    <w:rsid w:val="00FB6A56"/>
    <w:rsid w:val="00FB71FA"/>
    <w:rsid w:val="00FB7BEF"/>
    <w:rsid w:val="00FB7CAC"/>
    <w:rsid w:val="00FB7DBA"/>
    <w:rsid w:val="00FC1575"/>
    <w:rsid w:val="00FC2F59"/>
    <w:rsid w:val="00FC3BA6"/>
    <w:rsid w:val="00FC3D0A"/>
    <w:rsid w:val="00FC4A5A"/>
    <w:rsid w:val="00FC4B87"/>
    <w:rsid w:val="00FC55BC"/>
    <w:rsid w:val="00FC6309"/>
    <w:rsid w:val="00FC6FB6"/>
    <w:rsid w:val="00FD03E0"/>
    <w:rsid w:val="00FD115C"/>
    <w:rsid w:val="00FD1402"/>
    <w:rsid w:val="00FD23CC"/>
    <w:rsid w:val="00FD2889"/>
    <w:rsid w:val="00FD387B"/>
    <w:rsid w:val="00FD4317"/>
    <w:rsid w:val="00FD4A38"/>
    <w:rsid w:val="00FD5251"/>
    <w:rsid w:val="00FD5EAB"/>
    <w:rsid w:val="00FD6E9F"/>
    <w:rsid w:val="00FD7171"/>
    <w:rsid w:val="00FD744F"/>
    <w:rsid w:val="00FE1A62"/>
    <w:rsid w:val="00FE1FEA"/>
    <w:rsid w:val="00FE404D"/>
    <w:rsid w:val="00FE40DD"/>
    <w:rsid w:val="00FE4338"/>
    <w:rsid w:val="00FE521A"/>
    <w:rsid w:val="00FE56AA"/>
    <w:rsid w:val="00FE5A58"/>
    <w:rsid w:val="00FE5B67"/>
    <w:rsid w:val="00FE655C"/>
    <w:rsid w:val="00FE6FA9"/>
    <w:rsid w:val="00FE7D9A"/>
    <w:rsid w:val="00FE7E6D"/>
    <w:rsid w:val="00FF028A"/>
    <w:rsid w:val="00FF078B"/>
    <w:rsid w:val="00FF2625"/>
    <w:rsid w:val="00FF3D8A"/>
    <w:rsid w:val="00FF3EEF"/>
    <w:rsid w:val="00FF4A15"/>
    <w:rsid w:val="00FF520D"/>
    <w:rsid w:val="00FF5FF9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3D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BD4"/>
    <w:pPr>
      <w:spacing w:before="120" w:after="120"/>
      <w:jc w:val="both"/>
    </w:pPr>
    <w:rPr>
      <w:rFonts w:ascii="Palatino Linotype" w:hAnsi="Palatino Linotype"/>
      <w:lang w:eastAsia="en-US"/>
    </w:rPr>
  </w:style>
  <w:style w:type="paragraph" w:styleId="Ttulo1">
    <w:name w:val="heading 1"/>
    <w:next w:val="Normal"/>
    <w:qFormat/>
    <w:rsid w:val="003C7767"/>
    <w:pPr>
      <w:keepNext/>
      <w:pageBreakBefore/>
      <w:numPr>
        <w:numId w:val="24"/>
      </w:numPr>
      <w:pBdr>
        <w:bottom w:val="single" w:sz="2" w:space="1" w:color="808080"/>
      </w:pBdr>
      <w:spacing w:before="240" w:after="240"/>
      <w:outlineLvl w:val="0"/>
    </w:pPr>
    <w:rPr>
      <w:rFonts w:ascii="Futura Md BT" w:hAnsi="Futura Md BT" w:cs="Arial"/>
      <w:b/>
      <w:bCs/>
      <w:spacing w:val="10"/>
      <w:kern w:val="32"/>
      <w:sz w:val="22"/>
      <w:szCs w:val="32"/>
      <w:lang w:eastAsia="en-US"/>
    </w:rPr>
  </w:style>
  <w:style w:type="paragraph" w:styleId="Ttulo2">
    <w:name w:val="heading 2"/>
    <w:basedOn w:val="Ttulo1"/>
    <w:next w:val="Normal"/>
    <w:qFormat/>
    <w:rsid w:val="003C7767"/>
    <w:pPr>
      <w:pageBreakBefore w:val="0"/>
      <w:numPr>
        <w:ilvl w:val="1"/>
      </w:numPr>
      <w:pBdr>
        <w:bottom w:val="none" w:sz="0" w:space="0" w:color="auto"/>
      </w:pBdr>
      <w:tabs>
        <w:tab w:val="clear" w:pos="0"/>
      </w:tabs>
      <w:spacing w:after="120"/>
      <w:outlineLvl w:val="1"/>
    </w:pPr>
    <w:rPr>
      <w:bCs w:val="0"/>
      <w:iCs/>
      <w:sz w:val="20"/>
      <w:szCs w:val="28"/>
    </w:rPr>
  </w:style>
  <w:style w:type="paragraph" w:styleId="Ttulo3">
    <w:name w:val="heading 3"/>
    <w:basedOn w:val="Ttulo1"/>
    <w:next w:val="Normal"/>
    <w:qFormat/>
    <w:rsid w:val="003C7767"/>
    <w:pPr>
      <w:pageBreakBefore w:val="0"/>
      <w:numPr>
        <w:ilvl w:val="2"/>
      </w:numPr>
      <w:pBdr>
        <w:bottom w:val="none" w:sz="0" w:space="0" w:color="auto"/>
      </w:pBdr>
      <w:tabs>
        <w:tab w:val="clear" w:pos="0"/>
      </w:tabs>
      <w:spacing w:after="120"/>
      <w:outlineLvl w:val="2"/>
    </w:pPr>
    <w:rPr>
      <w:bCs w:val="0"/>
      <w:sz w:val="18"/>
      <w:szCs w:val="26"/>
    </w:rPr>
  </w:style>
  <w:style w:type="paragraph" w:styleId="Ttulo4">
    <w:name w:val="heading 4"/>
    <w:basedOn w:val="Ttulo1"/>
    <w:next w:val="Normal"/>
    <w:qFormat/>
    <w:rsid w:val="003C7767"/>
    <w:pPr>
      <w:pageBreakBefore w:val="0"/>
      <w:numPr>
        <w:ilvl w:val="3"/>
      </w:numPr>
      <w:pBdr>
        <w:bottom w:val="none" w:sz="0" w:space="0" w:color="auto"/>
      </w:pBdr>
      <w:spacing w:after="120"/>
      <w:outlineLvl w:val="3"/>
    </w:pPr>
    <w:rPr>
      <w:bCs w:val="0"/>
      <w:spacing w:val="6"/>
      <w:sz w:val="16"/>
      <w:szCs w:val="28"/>
    </w:rPr>
  </w:style>
  <w:style w:type="paragraph" w:styleId="Ttulo5">
    <w:name w:val="heading 5"/>
    <w:basedOn w:val="Ttulo1"/>
    <w:next w:val="Normal"/>
    <w:qFormat/>
    <w:rsid w:val="003C7767"/>
    <w:pPr>
      <w:pageBreakBefore w:val="0"/>
      <w:numPr>
        <w:ilvl w:val="4"/>
      </w:numPr>
      <w:pBdr>
        <w:bottom w:val="none" w:sz="0" w:space="0" w:color="auto"/>
      </w:pBdr>
      <w:tabs>
        <w:tab w:val="clear" w:pos="288"/>
        <w:tab w:val="left" w:pos="1008"/>
      </w:tabs>
      <w:spacing w:after="120"/>
      <w:outlineLvl w:val="4"/>
    </w:pPr>
    <w:rPr>
      <w:bCs w:val="0"/>
      <w:iCs/>
      <w:spacing w:val="6"/>
      <w:sz w:val="16"/>
      <w:szCs w:val="26"/>
    </w:rPr>
  </w:style>
  <w:style w:type="paragraph" w:styleId="Ttulo6">
    <w:name w:val="heading 6"/>
    <w:basedOn w:val="Normal"/>
    <w:next w:val="Normal"/>
    <w:qFormat/>
    <w:rsid w:val="005F1BD4"/>
    <w:pPr>
      <w:spacing w:before="24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18D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618D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618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rsid w:val="00E40CEE"/>
    <w:pPr>
      <w:numPr>
        <w:numId w:val="11"/>
      </w:numPr>
      <w:spacing w:before="60" w:after="60"/>
      <w:ind w:right="288"/>
      <w:jc w:val="both"/>
    </w:pPr>
    <w:rPr>
      <w:rFonts w:ascii="Palatino Linotype" w:hAnsi="Palatino Linotype"/>
      <w:szCs w:val="24"/>
    </w:rPr>
  </w:style>
  <w:style w:type="paragraph" w:styleId="Lista2">
    <w:name w:val="List 2"/>
    <w:rsid w:val="00E40CEE"/>
    <w:pPr>
      <w:numPr>
        <w:numId w:val="12"/>
      </w:numPr>
      <w:spacing w:before="60" w:after="60"/>
      <w:ind w:left="792" w:right="288" w:hanging="504"/>
      <w:jc w:val="both"/>
    </w:pPr>
    <w:rPr>
      <w:rFonts w:ascii="Palatino Linotype" w:hAnsi="Palatino Linotype"/>
      <w:lang w:eastAsia="en-US"/>
    </w:rPr>
  </w:style>
  <w:style w:type="paragraph" w:styleId="Lista3">
    <w:name w:val="List 3"/>
    <w:rsid w:val="00E40CEE"/>
    <w:pPr>
      <w:numPr>
        <w:numId w:val="15"/>
      </w:numPr>
      <w:spacing w:before="60" w:after="60"/>
      <w:ind w:right="288"/>
      <w:jc w:val="both"/>
    </w:pPr>
    <w:rPr>
      <w:rFonts w:ascii="Palatino Linotype" w:hAnsi="Palatino Linotype"/>
      <w:lang w:eastAsia="en-US"/>
    </w:rPr>
  </w:style>
  <w:style w:type="paragraph" w:styleId="Listaconvietas">
    <w:name w:val="List Bullet"/>
    <w:rsid w:val="00E40CEE"/>
    <w:pPr>
      <w:numPr>
        <w:numId w:val="1"/>
      </w:numPr>
      <w:spacing w:before="60" w:after="60"/>
      <w:ind w:right="288"/>
      <w:jc w:val="both"/>
    </w:pPr>
    <w:rPr>
      <w:rFonts w:ascii="Palatino Linotype" w:hAnsi="Palatino Linotype"/>
      <w:lang w:eastAsia="en-US"/>
    </w:rPr>
  </w:style>
  <w:style w:type="paragraph" w:styleId="Lista4">
    <w:name w:val="List 4"/>
    <w:basedOn w:val="Normal"/>
    <w:rsid w:val="00330C50"/>
    <w:pPr>
      <w:ind w:left="1132" w:hanging="283"/>
    </w:pPr>
  </w:style>
  <w:style w:type="paragraph" w:styleId="Encabezado">
    <w:name w:val="header"/>
    <w:rsid w:val="004761B9"/>
    <w:pPr>
      <w:tabs>
        <w:tab w:val="left" w:pos="7560"/>
      </w:tabs>
      <w:ind w:left="-720" w:right="-1152"/>
    </w:pPr>
    <w:rPr>
      <w:rFonts w:ascii="Futura Md BT" w:hAnsi="Futura Md BT"/>
      <w:sz w:val="16"/>
      <w:lang w:eastAsia="en-US"/>
    </w:rPr>
  </w:style>
  <w:style w:type="paragraph" w:styleId="Piedepgina">
    <w:name w:val="footer"/>
    <w:basedOn w:val="Normal"/>
    <w:rsid w:val="00D90847"/>
    <w:pPr>
      <w:tabs>
        <w:tab w:val="center" w:pos="4153"/>
        <w:tab w:val="right" w:pos="8306"/>
      </w:tabs>
    </w:pPr>
  </w:style>
  <w:style w:type="character" w:styleId="Nmerodepgina">
    <w:name w:val="page number"/>
    <w:rsid w:val="00435F87"/>
    <w:rPr>
      <w:rFonts w:ascii="Futura Md BT" w:hAnsi="Futura Md BT"/>
      <w:sz w:val="16"/>
    </w:rPr>
  </w:style>
  <w:style w:type="paragraph" w:customStyle="1" w:styleId="Equations">
    <w:name w:val="Equations"/>
    <w:next w:val="Normal"/>
    <w:rsid w:val="00D91BEC"/>
    <w:pPr>
      <w:tabs>
        <w:tab w:val="right" w:pos="7416"/>
      </w:tabs>
      <w:ind w:left="288"/>
    </w:pPr>
    <w:rPr>
      <w:rFonts w:ascii="Palatino Linotype" w:hAnsi="Palatino Linotype"/>
      <w:lang w:eastAsia="en-US"/>
    </w:rPr>
  </w:style>
  <w:style w:type="paragraph" w:customStyle="1" w:styleId="Front1">
    <w:name w:val="Front1"/>
    <w:basedOn w:val="Normal"/>
    <w:next w:val="Front2"/>
    <w:rsid w:val="005F1BD4"/>
    <w:pPr>
      <w:spacing w:before="0" w:after="0"/>
      <w:jc w:val="left"/>
    </w:pPr>
    <w:rPr>
      <w:b/>
      <w:sz w:val="28"/>
      <w:szCs w:val="28"/>
    </w:rPr>
  </w:style>
  <w:style w:type="paragraph" w:customStyle="1" w:styleId="Front2">
    <w:name w:val="Front2"/>
    <w:basedOn w:val="Front1"/>
    <w:rsid w:val="00E70264"/>
    <w:pPr>
      <w:spacing w:before="240"/>
    </w:pPr>
    <w:rPr>
      <w:b w:val="0"/>
      <w:sz w:val="20"/>
    </w:rPr>
  </w:style>
  <w:style w:type="paragraph" w:customStyle="1" w:styleId="Front3">
    <w:name w:val="Front3"/>
    <w:basedOn w:val="Front1"/>
    <w:rsid w:val="00E70264"/>
    <w:rPr>
      <w:b w:val="0"/>
      <w:sz w:val="20"/>
    </w:rPr>
  </w:style>
  <w:style w:type="paragraph" w:customStyle="1" w:styleId="Front4">
    <w:name w:val="Front4"/>
    <w:basedOn w:val="Front1"/>
    <w:rsid w:val="00E70264"/>
    <w:pPr>
      <w:spacing w:after="240"/>
    </w:pPr>
    <w:rPr>
      <w:b w:val="0"/>
      <w:sz w:val="20"/>
    </w:rPr>
  </w:style>
  <w:style w:type="paragraph" w:customStyle="1" w:styleId="Hheading1">
    <w:name w:val="Hheading 1"/>
    <w:next w:val="Normal"/>
    <w:rsid w:val="006B00A6"/>
    <w:pPr>
      <w:keepNext/>
      <w:pBdr>
        <w:bottom w:val="single" w:sz="4" w:space="1" w:color="808080"/>
      </w:pBdr>
      <w:spacing w:before="240" w:after="240"/>
      <w:ind w:hanging="634"/>
    </w:pPr>
    <w:rPr>
      <w:rFonts w:ascii="Futura Md BT" w:hAnsi="Futura Md BT" w:cs="Arial"/>
      <w:b/>
      <w:bCs/>
      <w:spacing w:val="22"/>
      <w:kern w:val="32"/>
      <w:sz w:val="22"/>
      <w:szCs w:val="22"/>
      <w:lang w:eastAsia="en-US"/>
    </w:rPr>
  </w:style>
  <w:style w:type="paragraph" w:customStyle="1" w:styleId="Hheading2">
    <w:name w:val="Hheading 2"/>
    <w:next w:val="Normal"/>
    <w:rsid w:val="003C7767"/>
    <w:pPr>
      <w:keepNext/>
      <w:spacing w:before="240" w:after="120"/>
      <w:ind w:left="-630"/>
    </w:pPr>
    <w:rPr>
      <w:rFonts w:ascii="Futura Md BT" w:hAnsi="Futura Md BT" w:cs="Arial"/>
      <w:b/>
      <w:bCs/>
      <w:spacing w:val="10"/>
      <w:kern w:val="32"/>
      <w:lang w:eastAsia="en-US"/>
    </w:rPr>
  </w:style>
  <w:style w:type="paragraph" w:customStyle="1" w:styleId="Hheading3">
    <w:name w:val="Hheading 3"/>
    <w:next w:val="Normal"/>
    <w:rsid w:val="005D5C79"/>
    <w:pPr>
      <w:keepNext/>
      <w:spacing w:before="240" w:after="120"/>
    </w:pPr>
    <w:rPr>
      <w:rFonts w:ascii="Futura Md BT" w:hAnsi="Futura Md BT" w:cs="Arial"/>
      <w:b/>
      <w:bCs/>
      <w:spacing w:val="6"/>
      <w:kern w:val="32"/>
      <w:sz w:val="18"/>
      <w:szCs w:val="18"/>
      <w:lang w:eastAsia="en-US"/>
    </w:rPr>
  </w:style>
  <w:style w:type="paragraph" w:customStyle="1" w:styleId="Hheading4">
    <w:name w:val="Hheading 4"/>
    <w:next w:val="Normal"/>
    <w:rsid w:val="005D5C79"/>
    <w:pPr>
      <w:keepNext/>
      <w:spacing w:before="240" w:after="120"/>
    </w:pPr>
    <w:rPr>
      <w:rFonts w:ascii="Futura Md BT" w:hAnsi="Futura Md BT"/>
      <w:b/>
      <w:bCs/>
      <w:sz w:val="16"/>
      <w:szCs w:val="16"/>
      <w:lang w:eastAsia="en-US"/>
    </w:rPr>
  </w:style>
  <w:style w:type="paragraph" w:customStyle="1" w:styleId="Hheading5">
    <w:name w:val="Hheading 5"/>
    <w:next w:val="Normal"/>
    <w:rsid w:val="005D5C79"/>
    <w:pPr>
      <w:keepNext/>
      <w:spacing w:before="240" w:after="120"/>
    </w:pPr>
    <w:rPr>
      <w:rFonts w:ascii="Futura Md BT" w:hAnsi="Futura Md BT"/>
      <w:b/>
      <w:bCs/>
      <w:i/>
      <w:sz w:val="16"/>
      <w:szCs w:val="16"/>
      <w:lang w:eastAsia="en-US"/>
    </w:rPr>
  </w:style>
  <w:style w:type="paragraph" w:customStyle="1" w:styleId="IllustrationCaption">
    <w:name w:val="Illustration Caption"/>
    <w:basedOn w:val="Normal"/>
    <w:next w:val="Normal"/>
    <w:rsid w:val="00D00E66"/>
    <w:pPr>
      <w:keepLines/>
      <w:spacing w:before="240" w:after="240"/>
    </w:pPr>
    <w:rPr>
      <w:b/>
      <w:sz w:val="17"/>
      <w:szCs w:val="18"/>
    </w:rPr>
  </w:style>
  <w:style w:type="paragraph" w:styleId="Epgrafe">
    <w:name w:val="caption"/>
    <w:basedOn w:val="Normal"/>
    <w:next w:val="Normal"/>
    <w:qFormat/>
    <w:rsid w:val="00850908"/>
    <w:rPr>
      <w:b/>
      <w:bCs/>
    </w:rPr>
  </w:style>
  <w:style w:type="paragraph" w:customStyle="1" w:styleId="Illustration1">
    <w:name w:val="Illustration1"/>
    <w:next w:val="IllustrationCaption"/>
    <w:rsid w:val="00D00E66"/>
    <w:pPr>
      <w:keepNext/>
      <w:keepLines/>
      <w:spacing w:before="240" w:after="240"/>
      <w:jc w:val="center"/>
    </w:pPr>
    <w:rPr>
      <w:rFonts w:ascii="Palatino Linotype" w:hAnsi="Palatino Linotype"/>
      <w:sz w:val="16"/>
      <w:szCs w:val="16"/>
      <w:lang w:eastAsia="en-US"/>
    </w:rPr>
  </w:style>
  <w:style w:type="paragraph" w:customStyle="1" w:styleId="Reference">
    <w:name w:val="Reference"/>
    <w:basedOn w:val="Normal"/>
    <w:rsid w:val="00140CE8"/>
    <w:pPr>
      <w:spacing w:after="0"/>
      <w:ind w:left="360" w:hanging="360"/>
    </w:pPr>
    <w:rPr>
      <w:sz w:val="18"/>
    </w:rPr>
  </w:style>
  <w:style w:type="paragraph" w:customStyle="1" w:styleId="table">
    <w:name w:val="table"/>
    <w:rsid w:val="00140CE8"/>
    <w:pPr>
      <w:spacing w:before="30" w:after="30"/>
    </w:pPr>
    <w:rPr>
      <w:rFonts w:ascii="Palatino Linotype" w:hAnsi="Palatino Linotype"/>
      <w:noProof/>
      <w:sz w:val="17"/>
      <w:lang w:eastAsia="en-US"/>
    </w:rPr>
  </w:style>
  <w:style w:type="paragraph" w:customStyle="1" w:styleId="TableCaption">
    <w:name w:val="Table Caption"/>
    <w:basedOn w:val="Normal"/>
    <w:next w:val="Normal"/>
    <w:rsid w:val="00D00E66"/>
    <w:pPr>
      <w:keepNext/>
      <w:keepLines/>
      <w:spacing w:before="240" w:after="240"/>
    </w:pPr>
    <w:rPr>
      <w:b/>
      <w:sz w:val="17"/>
      <w:szCs w:val="18"/>
    </w:rPr>
  </w:style>
  <w:style w:type="table" w:styleId="Tablaconcuadrcula">
    <w:name w:val="Table Grid"/>
    <w:basedOn w:val="Tablanormal"/>
    <w:rsid w:val="00E114CC"/>
    <w:pPr>
      <w:spacing w:before="30" w:after="30"/>
    </w:pPr>
    <w:rPr>
      <w:rFonts w:ascii="Palatino Linotype" w:hAnsi="Palatino Linotype"/>
      <w:sz w:val="16"/>
    </w:rPr>
    <w:tblPr>
      <w:tblStyleRowBandSize w:val="1"/>
      <w:tblStyleColBandSize w:val="1"/>
      <w:tblInd w:w="288" w:type="dxa"/>
      <w:tblBorders>
        <w:top w:val="single" w:sz="4" w:space="0" w:color="808080"/>
        <w:bottom w:val="single" w:sz="4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 Narrow" w:hAnsi="Arial Narrow"/>
        <w:b/>
        <w:i w:val="0"/>
        <w:caps w:val="0"/>
        <w:smallCaps/>
        <w:strike w:val="0"/>
        <w:dstrike w:val="0"/>
        <w:vanish w:val="0"/>
        <w:color w:val="auto"/>
        <w:spacing w:val="10"/>
        <w:w w:val="100"/>
        <w:kern w:val="15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30" w:before="30" w:beforeAutospacing="0" w:afterLines="30" w:after="30" w:afterAutospacing="0" w:line="240" w:lineRule="auto"/>
        <w:ind w:leftChars="0" w:left="0" w:rightChars="0" w:right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Notes">
    <w:name w:val="Table Notes"/>
    <w:basedOn w:val="Normal"/>
    <w:rsid w:val="002F24EA"/>
    <w:pPr>
      <w:spacing w:before="60" w:after="60"/>
    </w:pPr>
    <w:rPr>
      <w:b/>
      <w:sz w:val="16"/>
      <w:szCs w:val="16"/>
    </w:rPr>
  </w:style>
  <w:style w:type="paragraph" w:customStyle="1" w:styleId="TableTop">
    <w:name w:val="Table Top"/>
    <w:basedOn w:val="table"/>
    <w:rsid w:val="00E114CC"/>
    <w:pPr>
      <w:keepNext/>
      <w:widowControl w:val="0"/>
    </w:pPr>
    <w:rPr>
      <w:rFonts w:ascii="Futura Md BT" w:hAnsi="Futura Md BT"/>
      <w:b/>
      <w:bCs/>
      <w:spacing w:val="6"/>
      <w:kern w:val="15"/>
      <w:sz w:val="15"/>
      <w:szCs w:val="15"/>
    </w:rPr>
  </w:style>
  <w:style w:type="paragraph" w:styleId="Ttulo">
    <w:name w:val="Title"/>
    <w:next w:val="Normal"/>
    <w:qFormat/>
    <w:rsid w:val="00C56AD8"/>
    <w:pPr>
      <w:spacing w:after="360"/>
      <w:ind w:left="-634"/>
    </w:pPr>
    <w:rPr>
      <w:rFonts w:ascii="Futura Md BT" w:hAnsi="Futura Md BT" w:cs="Arial"/>
      <w:bCs/>
      <w:smallCaps/>
      <w:spacing w:val="10"/>
      <w:kern w:val="28"/>
      <w:sz w:val="32"/>
      <w:szCs w:val="28"/>
      <w:lang w:eastAsia="en-US"/>
    </w:rPr>
  </w:style>
  <w:style w:type="paragraph" w:customStyle="1" w:styleId="Title1">
    <w:name w:val="Title1"/>
    <w:basedOn w:val="Ttulo"/>
    <w:rsid w:val="00827402"/>
    <w:pPr>
      <w:spacing w:after="240"/>
      <w:ind w:left="0"/>
      <w:jc w:val="right"/>
    </w:pPr>
    <w:rPr>
      <w:sz w:val="40"/>
      <w:szCs w:val="40"/>
    </w:rPr>
  </w:style>
  <w:style w:type="paragraph" w:customStyle="1" w:styleId="Title2">
    <w:name w:val="Title2"/>
    <w:basedOn w:val="Ttulo"/>
    <w:next w:val="Normal"/>
    <w:rsid w:val="00827402"/>
    <w:pPr>
      <w:ind w:left="0"/>
      <w:jc w:val="right"/>
    </w:pPr>
    <w:rPr>
      <w:sz w:val="24"/>
    </w:rPr>
  </w:style>
  <w:style w:type="paragraph" w:customStyle="1" w:styleId="Title3">
    <w:name w:val="Title3"/>
    <w:rsid w:val="00827402"/>
    <w:pPr>
      <w:spacing w:before="2000" w:after="1440"/>
      <w:jc w:val="right"/>
    </w:pPr>
    <w:rPr>
      <w:rFonts w:ascii="Futura Md BT" w:hAnsi="Futura Md BT" w:cs="Arial"/>
      <w:bCs/>
      <w:kern w:val="28"/>
      <w:sz w:val="40"/>
      <w:szCs w:val="28"/>
      <w:lang w:eastAsia="en-US"/>
    </w:rPr>
  </w:style>
  <w:style w:type="paragraph" w:customStyle="1" w:styleId="Title4">
    <w:name w:val="Title4"/>
    <w:rsid w:val="00827402"/>
    <w:pPr>
      <w:spacing w:after="240"/>
      <w:jc w:val="right"/>
    </w:pPr>
    <w:rPr>
      <w:rFonts w:ascii="Futura Md BT" w:hAnsi="Futura Md BT" w:cs="Arial"/>
      <w:bCs/>
      <w:kern w:val="28"/>
      <w:sz w:val="36"/>
      <w:szCs w:val="28"/>
      <w:lang w:eastAsia="en-US"/>
    </w:rPr>
  </w:style>
  <w:style w:type="paragraph" w:customStyle="1" w:styleId="HeadinginTOC">
    <w:name w:val="Heading in TOC"/>
    <w:next w:val="Normal"/>
    <w:rsid w:val="005D5C79"/>
    <w:pPr>
      <w:keepNext/>
      <w:pBdr>
        <w:bottom w:val="single" w:sz="4" w:space="1" w:color="808080"/>
      </w:pBdr>
      <w:spacing w:before="240" w:after="240"/>
      <w:ind w:hanging="634"/>
      <w:outlineLvl w:val="0"/>
    </w:pPr>
    <w:rPr>
      <w:rFonts w:ascii="Futura Md BT" w:hAnsi="Futura Md BT" w:cs="Arial"/>
      <w:b/>
      <w:bCs/>
      <w:spacing w:val="10"/>
      <w:kern w:val="32"/>
      <w:sz w:val="22"/>
      <w:szCs w:val="22"/>
      <w:lang w:eastAsia="en-US"/>
    </w:rPr>
  </w:style>
  <w:style w:type="paragraph" w:styleId="TDC1">
    <w:name w:val="toc 1"/>
    <w:basedOn w:val="Normal"/>
    <w:next w:val="Normal"/>
    <w:semiHidden/>
    <w:rsid w:val="00CC433C"/>
    <w:pPr>
      <w:tabs>
        <w:tab w:val="right" w:leader="dot" w:pos="7574"/>
      </w:tabs>
      <w:spacing w:before="200" w:after="80"/>
      <w:ind w:left="432" w:right="720" w:hanging="432"/>
    </w:pPr>
    <w:rPr>
      <w:b/>
    </w:rPr>
  </w:style>
  <w:style w:type="paragraph" w:styleId="TDC2">
    <w:name w:val="toc 2"/>
    <w:basedOn w:val="Normal"/>
    <w:next w:val="Normal"/>
    <w:semiHidden/>
    <w:rsid w:val="00CC433C"/>
    <w:pPr>
      <w:tabs>
        <w:tab w:val="right" w:leader="dot" w:pos="7576"/>
      </w:tabs>
      <w:spacing w:before="80" w:after="60"/>
      <w:ind w:left="936" w:right="720" w:hanging="504"/>
    </w:pPr>
  </w:style>
  <w:style w:type="paragraph" w:styleId="TDC3">
    <w:name w:val="toc 3"/>
    <w:basedOn w:val="Normal"/>
    <w:next w:val="Normal"/>
    <w:semiHidden/>
    <w:rsid w:val="00CC433C"/>
    <w:pPr>
      <w:tabs>
        <w:tab w:val="right" w:leader="dot" w:pos="7574"/>
      </w:tabs>
      <w:spacing w:before="20" w:after="0"/>
      <w:ind w:left="1584" w:right="720" w:hanging="576"/>
    </w:pPr>
  </w:style>
  <w:style w:type="character" w:styleId="Hipervnculo">
    <w:name w:val="Hyperlink"/>
    <w:rsid w:val="00CC433C"/>
    <w:rPr>
      <w:color w:val="0000FF"/>
      <w:u w:val="single"/>
    </w:rPr>
  </w:style>
  <w:style w:type="paragraph" w:customStyle="1" w:styleId="Authors">
    <w:name w:val="Authors"/>
    <w:basedOn w:val="Normal"/>
    <w:next w:val="Normal"/>
    <w:rsid w:val="005D5C79"/>
    <w:pPr>
      <w:spacing w:before="240" w:after="240"/>
      <w:jc w:val="left"/>
    </w:pPr>
    <w:rPr>
      <w:b/>
      <w:sz w:val="21"/>
    </w:rPr>
  </w:style>
  <w:style w:type="paragraph" w:styleId="NormalWeb">
    <w:name w:val="Normal (Web)"/>
    <w:basedOn w:val="Normal"/>
    <w:rsid w:val="002F215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Title5">
    <w:name w:val="Title5"/>
    <w:basedOn w:val="Title4"/>
    <w:rsid w:val="00827402"/>
    <w:pPr>
      <w:spacing w:before="1440" w:after="0"/>
    </w:pPr>
    <w:rPr>
      <w:smallCaps/>
    </w:rPr>
  </w:style>
  <w:style w:type="paragraph" w:styleId="Textodeglobo">
    <w:name w:val="Balloon Text"/>
    <w:basedOn w:val="Normal"/>
    <w:link w:val="TextodegloboCar"/>
    <w:rsid w:val="000A27B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27B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1BD4"/>
    <w:pPr>
      <w:spacing w:before="120" w:after="120"/>
      <w:jc w:val="both"/>
    </w:pPr>
    <w:rPr>
      <w:rFonts w:ascii="Palatino Linotype" w:hAnsi="Palatino Linotype"/>
      <w:lang w:eastAsia="en-US"/>
    </w:rPr>
  </w:style>
  <w:style w:type="paragraph" w:styleId="Ttulo1">
    <w:name w:val="heading 1"/>
    <w:next w:val="Normal"/>
    <w:qFormat/>
    <w:rsid w:val="003C7767"/>
    <w:pPr>
      <w:keepNext/>
      <w:pageBreakBefore/>
      <w:numPr>
        <w:numId w:val="24"/>
      </w:numPr>
      <w:pBdr>
        <w:bottom w:val="single" w:sz="2" w:space="1" w:color="808080"/>
      </w:pBdr>
      <w:spacing w:before="240" w:after="240"/>
      <w:outlineLvl w:val="0"/>
    </w:pPr>
    <w:rPr>
      <w:rFonts w:ascii="Futura Md BT" w:hAnsi="Futura Md BT" w:cs="Arial"/>
      <w:b/>
      <w:bCs/>
      <w:spacing w:val="10"/>
      <w:kern w:val="32"/>
      <w:sz w:val="22"/>
      <w:szCs w:val="32"/>
      <w:lang w:eastAsia="en-US"/>
    </w:rPr>
  </w:style>
  <w:style w:type="paragraph" w:styleId="Ttulo2">
    <w:name w:val="heading 2"/>
    <w:basedOn w:val="Ttulo1"/>
    <w:next w:val="Normal"/>
    <w:qFormat/>
    <w:rsid w:val="003C7767"/>
    <w:pPr>
      <w:pageBreakBefore w:val="0"/>
      <w:numPr>
        <w:ilvl w:val="1"/>
      </w:numPr>
      <w:pBdr>
        <w:bottom w:val="none" w:sz="0" w:space="0" w:color="auto"/>
      </w:pBdr>
      <w:tabs>
        <w:tab w:val="clear" w:pos="0"/>
      </w:tabs>
      <w:spacing w:after="120"/>
      <w:outlineLvl w:val="1"/>
    </w:pPr>
    <w:rPr>
      <w:bCs w:val="0"/>
      <w:iCs/>
      <w:sz w:val="20"/>
      <w:szCs w:val="28"/>
    </w:rPr>
  </w:style>
  <w:style w:type="paragraph" w:styleId="Ttulo3">
    <w:name w:val="heading 3"/>
    <w:basedOn w:val="Ttulo1"/>
    <w:next w:val="Normal"/>
    <w:qFormat/>
    <w:rsid w:val="003C7767"/>
    <w:pPr>
      <w:pageBreakBefore w:val="0"/>
      <w:numPr>
        <w:ilvl w:val="2"/>
      </w:numPr>
      <w:pBdr>
        <w:bottom w:val="none" w:sz="0" w:space="0" w:color="auto"/>
      </w:pBdr>
      <w:tabs>
        <w:tab w:val="clear" w:pos="0"/>
      </w:tabs>
      <w:spacing w:after="120"/>
      <w:outlineLvl w:val="2"/>
    </w:pPr>
    <w:rPr>
      <w:bCs w:val="0"/>
      <w:sz w:val="18"/>
      <w:szCs w:val="26"/>
    </w:rPr>
  </w:style>
  <w:style w:type="paragraph" w:styleId="Ttulo4">
    <w:name w:val="heading 4"/>
    <w:basedOn w:val="Ttulo1"/>
    <w:next w:val="Normal"/>
    <w:qFormat/>
    <w:rsid w:val="003C7767"/>
    <w:pPr>
      <w:pageBreakBefore w:val="0"/>
      <w:numPr>
        <w:ilvl w:val="3"/>
      </w:numPr>
      <w:pBdr>
        <w:bottom w:val="none" w:sz="0" w:space="0" w:color="auto"/>
      </w:pBdr>
      <w:spacing w:after="120"/>
      <w:outlineLvl w:val="3"/>
    </w:pPr>
    <w:rPr>
      <w:bCs w:val="0"/>
      <w:spacing w:val="6"/>
      <w:sz w:val="16"/>
      <w:szCs w:val="28"/>
    </w:rPr>
  </w:style>
  <w:style w:type="paragraph" w:styleId="Ttulo5">
    <w:name w:val="heading 5"/>
    <w:basedOn w:val="Ttulo1"/>
    <w:next w:val="Normal"/>
    <w:qFormat/>
    <w:rsid w:val="003C7767"/>
    <w:pPr>
      <w:pageBreakBefore w:val="0"/>
      <w:numPr>
        <w:ilvl w:val="4"/>
      </w:numPr>
      <w:pBdr>
        <w:bottom w:val="none" w:sz="0" w:space="0" w:color="auto"/>
      </w:pBdr>
      <w:tabs>
        <w:tab w:val="clear" w:pos="288"/>
        <w:tab w:val="left" w:pos="1008"/>
      </w:tabs>
      <w:spacing w:after="120"/>
      <w:outlineLvl w:val="4"/>
    </w:pPr>
    <w:rPr>
      <w:bCs w:val="0"/>
      <w:iCs/>
      <w:spacing w:val="6"/>
      <w:sz w:val="16"/>
      <w:szCs w:val="26"/>
    </w:rPr>
  </w:style>
  <w:style w:type="paragraph" w:styleId="Ttulo6">
    <w:name w:val="heading 6"/>
    <w:basedOn w:val="Normal"/>
    <w:next w:val="Normal"/>
    <w:qFormat/>
    <w:rsid w:val="005F1BD4"/>
    <w:pPr>
      <w:spacing w:before="24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D618D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D618D0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D618D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rsid w:val="00E40CEE"/>
    <w:pPr>
      <w:numPr>
        <w:numId w:val="11"/>
      </w:numPr>
      <w:spacing w:before="60" w:after="60"/>
      <w:ind w:right="288"/>
      <w:jc w:val="both"/>
    </w:pPr>
    <w:rPr>
      <w:rFonts w:ascii="Palatino Linotype" w:hAnsi="Palatino Linotype"/>
      <w:szCs w:val="24"/>
    </w:rPr>
  </w:style>
  <w:style w:type="paragraph" w:styleId="Lista2">
    <w:name w:val="List 2"/>
    <w:rsid w:val="00E40CEE"/>
    <w:pPr>
      <w:numPr>
        <w:numId w:val="12"/>
      </w:numPr>
      <w:spacing w:before="60" w:after="60"/>
      <w:ind w:left="792" w:right="288" w:hanging="504"/>
      <w:jc w:val="both"/>
    </w:pPr>
    <w:rPr>
      <w:rFonts w:ascii="Palatino Linotype" w:hAnsi="Palatino Linotype"/>
      <w:lang w:eastAsia="en-US"/>
    </w:rPr>
  </w:style>
  <w:style w:type="paragraph" w:styleId="Lista3">
    <w:name w:val="List 3"/>
    <w:rsid w:val="00E40CEE"/>
    <w:pPr>
      <w:numPr>
        <w:numId w:val="15"/>
      </w:numPr>
      <w:spacing w:before="60" w:after="60"/>
      <w:ind w:right="288"/>
      <w:jc w:val="both"/>
    </w:pPr>
    <w:rPr>
      <w:rFonts w:ascii="Palatino Linotype" w:hAnsi="Palatino Linotype"/>
      <w:lang w:eastAsia="en-US"/>
    </w:rPr>
  </w:style>
  <w:style w:type="paragraph" w:styleId="Listaconvietas">
    <w:name w:val="List Bullet"/>
    <w:rsid w:val="00E40CEE"/>
    <w:pPr>
      <w:numPr>
        <w:numId w:val="1"/>
      </w:numPr>
      <w:spacing w:before="60" w:after="60"/>
      <w:ind w:right="288"/>
      <w:jc w:val="both"/>
    </w:pPr>
    <w:rPr>
      <w:rFonts w:ascii="Palatino Linotype" w:hAnsi="Palatino Linotype"/>
      <w:lang w:eastAsia="en-US"/>
    </w:rPr>
  </w:style>
  <w:style w:type="paragraph" w:styleId="Lista4">
    <w:name w:val="List 4"/>
    <w:basedOn w:val="Normal"/>
    <w:rsid w:val="00330C50"/>
    <w:pPr>
      <w:ind w:left="1132" w:hanging="283"/>
    </w:pPr>
  </w:style>
  <w:style w:type="paragraph" w:styleId="Encabezado">
    <w:name w:val="header"/>
    <w:rsid w:val="004761B9"/>
    <w:pPr>
      <w:tabs>
        <w:tab w:val="left" w:pos="7560"/>
      </w:tabs>
      <w:ind w:left="-720" w:right="-1152"/>
    </w:pPr>
    <w:rPr>
      <w:rFonts w:ascii="Futura Md BT" w:hAnsi="Futura Md BT"/>
      <w:sz w:val="16"/>
      <w:lang w:eastAsia="en-US"/>
    </w:rPr>
  </w:style>
  <w:style w:type="paragraph" w:styleId="Piedepgina">
    <w:name w:val="footer"/>
    <w:basedOn w:val="Normal"/>
    <w:rsid w:val="00D90847"/>
    <w:pPr>
      <w:tabs>
        <w:tab w:val="center" w:pos="4153"/>
        <w:tab w:val="right" w:pos="8306"/>
      </w:tabs>
    </w:pPr>
  </w:style>
  <w:style w:type="character" w:styleId="Nmerodepgina">
    <w:name w:val="page number"/>
    <w:rsid w:val="00435F87"/>
    <w:rPr>
      <w:rFonts w:ascii="Futura Md BT" w:hAnsi="Futura Md BT"/>
      <w:sz w:val="16"/>
    </w:rPr>
  </w:style>
  <w:style w:type="paragraph" w:customStyle="1" w:styleId="Equations">
    <w:name w:val="Equations"/>
    <w:next w:val="Normal"/>
    <w:rsid w:val="00D91BEC"/>
    <w:pPr>
      <w:tabs>
        <w:tab w:val="right" w:pos="7416"/>
      </w:tabs>
      <w:ind w:left="288"/>
    </w:pPr>
    <w:rPr>
      <w:rFonts w:ascii="Palatino Linotype" w:hAnsi="Palatino Linotype"/>
      <w:lang w:eastAsia="en-US"/>
    </w:rPr>
  </w:style>
  <w:style w:type="paragraph" w:customStyle="1" w:styleId="Front1">
    <w:name w:val="Front1"/>
    <w:basedOn w:val="Normal"/>
    <w:next w:val="Front2"/>
    <w:rsid w:val="005F1BD4"/>
    <w:pPr>
      <w:spacing w:before="0" w:after="0"/>
      <w:jc w:val="left"/>
    </w:pPr>
    <w:rPr>
      <w:b/>
      <w:sz w:val="28"/>
      <w:szCs w:val="28"/>
    </w:rPr>
  </w:style>
  <w:style w:type="paragraph" w:customStyle="1" w:styleId="Front2">
    <w:name w:val="Front2"/>
    <w:basedOn w:val="Front1"/>
    <w:rsid w:val="00E70264"/>
    <w:pPr>
      <w:spacing w:before="240"/>
    </w:pPr>
    <w:rPr>
      <w:b w:val="0"/>
      <w:sz w:val="20"/>
    </w:rPr>
  </w:style>
  <w:style w:type="paragraph" w:customStyle="1" w:styleId="Front3">
    <w:name w:val="Front3"/>
    <w:basedOn w:val="Front1"/>
    <w:rsid w:val="00E70264"/>
    <w:rPr>
      <w:b w:val="0"/>
      <w:sz w:val="20"/>
    </w:rPr>
  </w:style>
  <w:style w:type="paragraph" w:customStyle="1" w:styleId="Front4">
    <w:name w:val="Front4"/>
    <w:basedOn w:val="Front1"/>
    <w:rsid w:val="00E70264"/>
    <w:pPr>
      <w:spacing w:after="240"/>
    </w:pPr>
    <w:rPr>
      <w:b w:val="0"/>
      <w:sz w:val="20"/>
    </w:rPr>
  </w:style>
  <w:style w:type="paragraph" w:customStyle="1" w:styleId="Hheading1">
    <w:name w:val="Hheading 1"/>
    <w:next w:val="Normal"/>
    <w:rsid w:val="006B00A6"/>
    <w:pPr>
      <w:keepNext/>
      <w:pBdr>
        <w:bottom w:val="single" w:sz="4" w:space="1" w:color="808080"/>
      </w:pBdr>
      <w:spacing w:before="240" w:after="240"/>
      <w:ind w:hanging="634"/>
    </w:pPr>
    <w:rPr>
      <w:rFonts w:ascii="Futura Md BT" w:hAnsi="Futura Md BT" w:cs="Arial"/>
      <w:b/>
      <w:bCs/>
      <w:spacing w:val="22"/>
      <w:kern w:val="32"/>
      <w:sz w:val="22"/>
      <w:szCs w:val="22"/>
      <w:lang w:eastAsia="en-US"/>
    </w:rPr>
  </w:style>
  <w:style w:type="paragraph" w:customStyle="1" w:styleId="Hheading2">
    <w:name w:val="Hheading 2"/>
    <w:next w:val="Normal"/>
    <w:rsid w:val="003C7767"/>
    <w:pPr>
      <w:keepNext/>
      <w:spacing w:before="240" w:after="120"/>
      <w:ind w:left="-630"/>
    </w:pPr>
    <w:rPr>
      <w:rFonts w:ascii="Futura Md BT" w:hAnsi="Futura Md BT" w:cs="Arial"/>
      <w:b/>
      <w:bCs/>
      <w:spacing w:val="10"/>
      <w:kern w:val="32"/>
      <w:lang w:eastAsia="en-US"/>
    </w:rPr>
  </w:style>
  <w:style w:type="paragraph" w:customStyle="1" w:styleId="Hheading3">
    <w:name w:val="Hheading 3"/>
    <w:next w:val="Normal"/>
    <w:rsid w:val="005D5C79"/>
    <w:pPr>
      <w:keepNext/>
      <w:spacing w:before="240" w:after="120"/>
    </w:pPr>
    <w:rPr>
      <w:rFonts w:ascii="Futura Md BT" w:hAnsi="Futura Md BT" w:cs="Arial"/>
      <w:b/>
      <w:bCs/>
      <w:spacing w:val="6"/>
      <w:kern w:val="32"/>
      <w:sz w:val="18"/>
      <w:szCs w:val="18"/>
      <w:lang w:eastAsia="en-US"/>
    </w:rPr>
  </w:style>
  <w:style w:type="paragraph" w:customStyle="1" w:styleId="Hheading4">
    <w:name w:val="Hheading 4"/>
    <w:next w:val="Normal"/>
    <w:rsid w:val="005D5C79"/>
    <w:pPr>
      <w:keepNext/>
      <w:spacing w:before="240" w:after="120"/>
    </w:pPr>
    <w:rPr>
      <w:rFonts w:ascii="Futura Md BT" w:hAnsi="Futura Md BT"/>
      <w:b/>
      <w:bCs/>
      <w:sz w:val="16"/>
      <w:szCs w:val="16"/>
      <w:lang w:eastAsia="en-US"/>
    </w:rPr>
  </w:style>
  <w:style w:type="paragraph" w:customStyle="1" w:styleId="Hheading5">
    <w:name w:val="Hheading 5"/>
    <w:next w:val="Normal"/>
    <w:rsid w:val="005D5C79"/>
    <w:pPr>
      <w:keepNext/>
      <w:spacing w:before="240" w:after="120"/>
    </w:pPr>
    <w:rPr>
      <w:rFonts w:ascii="Futura Md BT" w:hAnsi="Futura Md BT"/>
      <w:b/>
      <w:bCs/>
      <w:i/>
      <w:sz w:val="16"/>
      <w:szCs w:val="16"/>
      <w:lang w:eastAsia="en-US"/>
    </w:rPr>
  </w:style>
  <w:style w:type="paragraph" w:customStyle="1" w:styleId="IllustrationCaption">
    <w:name w:val="Illustration Caption"/>
    <w:basedOn w:val="Normal"/>
    <w:next w:val="Normal"/>
    <w:rsid w:val="00D00E66"/>
    <w:pPr>
      <w:keepLines/>
      <w:spacing w:before="240" w:after="240"/>
    </w:pPr>
    <w:rPr>
      <w:b/>
      <w:sz w:val="17"/>
      <w:szCs w:val="18"/>
    </w:rPr>
  </w:style>
  <w:style w:type="paragraph" w:styleId="Epgrafe">
    <w:name w:val="caption"/>
    <w:basedOn w:val="Normal"/>
    <w:next w:val="Normal"/>
    <w:qFormat/>
    <w:rsid w:val="00850908"/>
    <w:rPr>
      <w:b/>
      <w:bCs/>
    </w:rPr>
  </w:style>
  <w:style w:type="paragraph" w:customStyle="1" w:styleId="Illustration1">
    <w:name w:val="Illustration1"/>
    <w:next w:val="IllustrationCaption"/>
    <w:rsid w:val="00D00E66"/>
    <w:pPr>
      <w:keepNext/>
      <w:keepLines/>
      <w:spacing w:before="240" w:after="240"/>
      <w:jc w:val="center"/>
    </w:pPr>
    <w:rPr>
      <w:rFonts w:ascii="Palatino Linotype" w:hAnsi="Palatino Linotype"/>
      <w:sz w:val="16"/>
      <w:szCs w:val="16"/>
      <w:lang w:eastAsia="en-US"/>
    </w:rPr>
  </w:style>
  <w:style w:type="paragraph" w:customStyle="1" w:styleId="Reference">
    <w:name w:val="Reference"/>
    <w:basedOn w:val="Normal"/>
    <w:rsid w:val="00140CE8"/>
    <w:pPr>
      <w:spacing w:after="0"/>
      <w:ind w:left="360" w:hanging="360"/>
    </w:pPr>
    <w:rPr>
      <w:sz w:val="18"/>
    </w:rPr>
  </w:style>
  <w:style w:type="paragraph" w:customStyle="1" w:styleId="table">
    <w:name w:val="table"/>
    <w:rsid w:val="00140CE8"/>
    <w:pPr>
      <w:spacing w:before="30" w:after="30"/>
    </w:pPr>
    <w:rPr>
      <w:rFonts w:ascii="Palatino Linotype" w:hAnsi="Palatino Linotype"/>
      <w:noProof/>
      <w:sz w:val="17"/>
      <w:lang w:eastAsia="en-US"/>
    </w:rPr>
  </w:style>
  <w:style w:type="paragraph" w:customStyle="1" w:styleId="TableCaption">
    <w:name w:val="Table Caption"/>
    <w:basedOn w:val="Normal"/>
    <w:next w:val="Normal"/>
    <w:rsid w:val="00D00E66"/>
    <w:pPr>
      <w:keepNext/>
      <w:keepLines/>
      <w:spacing w:before="240" w:after="240"/>
    </w:pPr>
    <w:rPr>
      <w:b/>
      <w:sz w:val="17"/>
      <w:szCs w:val="18"/>
    </w:rPr>
  </w:style>
  <w:style w:type="table" w:styleId="Tablaconcuadrcula">
    <w:name w:val="Table Grid"/>
    <w:basedOn w:val="Tablanormal"/>
    <w:rsid w:val="00E114CC"/>
    <w:pPr>
      <w:spacing w:before="30" w:after="30"/>
    </w:pPr>
    <w:rPr>
      <w:rFonts w:ascii="Palatino Linotype" w:hAnsi="Palatino Linotype"/>
      <w:sz w:val="16"/>
    </w:rPr>
    <w:tblPr>
      <w:tblStyleRowBandSize w:val="1"/>
      <w:tblStyleColBandSize w:val="1"/>
      <w:tblInd w:w="288" w:type="dxa"/>
      <w:tblBorders>
        <w:top w:val="single" w:sz="4" w:space="0" w:color="808080"/>
        <w:bottom w:val="single" w:sz="4" w:space="0" w:color="808080"/>
        <w:insideH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 Narrow" w:hAnsi="Arial Narrow"/>
        <w:b/>
        <w:i w:val="0"/>
        <w:caps w:val="0"/>
        <w:smallCaps/>
        <w:strike w:val="0"/>
        <w:dstrike w:val="0"/>
        <w:vanish w:val="0"/>
        <w:color w:val="auto"/>
        <w:spacing w:val="10"/>
        <w:w w:val="100"/>
        <w:kern w:val="15"/>
        <w:position w:val="0"/>
        <w:sz w:val="15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30" w:before="30" w:beforeAutospacing="0" w:afterLines="30" w:after="30" w:afterAutospacing="0" w:line="240" w:lineRule="auto"/>
        <w:ind w:leftChars="0" w:left="0" w:rightChars="0" w:right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2Vert">
      <w:pPr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30" w:beforeAutospacing="0" w:afterLines="0" w:after="3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@Gungsuh" w:hAnsi="@Gungsuh"/>
        <w:b w:val="0"/>
        <w:i w:val="0"/>
        <w:color w:val="auto"/>
        <w:spacing w:val="0"/>
        <w:w w:val="100"/>
        <w:kern w:val="16"/>
        <w:position w:val="0"/>
        <w:sz w:val="16"/>
        <w:u w:val="none"/>
      </w:rPr>
      <w:tblPr/>
      <w:tcPr>
        <w:tcBorders>
          <w:top w:val="single" w:sz="4" w:space="0" w:color="808080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Notes">
    <w:name w:val="Table Notes"/>
    <w:basedOn w:val="Normal"/>
    <w:rsid w:val="002F24EA"/>
    <w:pPr>
      <w:spacing w:before="60" w:after="60"/>
    </w:pPr>
    <w:rPr>
      <w:b/>
      <w:sz w:val="16"/>
      <w:szCs w:val="16"/>
    </w:rPr>
  </w:style>
  <w:style w:type="paragraph" w:customStyle="1" w:styleId="TableTop">
    <w:name w:val="Table Top"/>
    <w:basedOn w:val="table"/>
    <w:rsid w:val="00E114CC"/>
    <w:pPr>
      <w:keepNext/>
      <w:widowControl w:val="0"/>
    </w:pPr>
    <w:rPr>
      <w:rFonts w:ascii="Futura Md BT" w:hAnsi="Futura Md BT"/>
      <w:b/>
      <w:bCs/>
      <w:spacing w:val="6"/>
      <w:kern w:val="15"/>
      <w:sz w:val="15"/>
      <w:szCs w:val="15"/>
    </w:rPr>
  </w:style>
  <w:style w:type="paragraph" w:styleId="Ttulo">
    <w:name w:val="Title"/>
    <w:next w:val="Normal"/>
    <w:qFormat/>
    <w:rsid w:val="00C56AD8"/>
    <w:pPr>
      <w:spacing w:after="360"/>
      <w:ind w:left="-634"/>
    </w:pPr>
    <w:rPr>
      <w:rFonts w:ascii="Futura Md BT" w:hAnsi="Futura Md BT" w:cs="Arial"/>
      <w:bCs/>
      <w:smallCaps/>
      <w:spacing w:val="10"/>
      <w:kern w:val="28"/>
      <w:sz w:val="32"/>
      <w:szCs w:val="28"/>
      <w:lang w:eastAsia="en-US"/>
    </w:rPr>
  </w:style>
  <w:style w:type="paragraph" w:customStyle="1" w:styleId="Title1">
    <w:name w:val="Title1"/>
    <w:basedOn w:val="Ttulo"/>
    <w:rsid w:val="00827402"/>
    <w:pPr>
      <w:spacing w:after="240"/>
      <w:ind w:left="0"/>
      <w:jc w:val="right"/>
    </w:pPr>
    <w:rPr>
      <w:sz w:val="40"/>
      <w:szCs w:val="40"/>
    </w:rPr>
  </w:style>
  <w:style w:type="paragraph" w:customStyle="1" w:styleId="Title2">
    <w:name w:val="Title2"/>
    <w:basedOn w:val="Ttulo"/>
    <w:next w:val="Normal"/>
    <w:rsid w:val="00827402"/>
    <w:pPr>
      <w:ind w:left="0"/>
      <w:jc w:val="right"/>
    </w:pPr>
    <w:rPr>
      <w:sz w:val="24"/>
    </w:rPr>
  </w:style>
  <w:style w:type="paragraph" w:customStyle="1" w:styleId="Title3">
    <w:name w:val="Title3"/>
    <w:rsid w:val="00827402"/>
    <w:pPr>
      <w:spacing w:before="2000" w:after="1440"/>
      <w:jc w:val="right"/>
    </w:pPr>
    <w:rPr>
      <w:rFonts w:ascii="Futura Md BT" w:hAnsi="Futura Md BT" w:cs="Arial"/>
      <w:bCs/>
      <w:kern w:val="28"/>
      <w:sz w:val="40"/>
      <w:szCs w:val="28"/>
      <w:lang w:eastAsia="en-US"/>
    </w:rPr>
  </w:style>
  <w:style w:type="paragraph" w:customStyle="1" w:styleId="Title4">
    <w:name w:val="Title4"/>
    <w:rsid w:val="00827402"/>
    <w:pPr>
      <w:spacing w:after="240"/>
      <w:jc w:val="right"/>
    </w:pPr>
    <w:rPr>
      <w:rFonts w:ascii="Futura Md BT" w:hAnsi="Futura Md BT" w:cs="Arial"/>
      <w:bCs/>
      <w:kern w:val="28"/>
      <w:sz w:val="36"/>
      <w:szCs w:val="28"/>
      <w:lang w:eastAsia="en-US"/>
    </w:rPr>
  </w:style>
  <w:style w:type="paragraph" w:customStyle="1" w:styleId="HeadinginTOC">
    <w:name w:val="Heading in TOC"/>
    <w:next w:val="Normal"/>
    <w:rsid w:val="005D5C79"/>
    <w:pPr>
      <w:keepNext/>
      <w:pBdr>
        <w:bottom w:val="single" w:sz="4" w:space="1" w:color="808080"/>
      </w:pBdr>
      <w:spacing w:before="240" w:after="240"/>
      <w:ind w:hanging="634"/>
      <w:outlineLvl w:val="0"/>
    </w:pPr>
    <w:rPr>
      <w:rFonts w:ascii="Futura Md BT" w:hAnsi="Futura Md BT" w:cs="Arial"/>
      <w:b/>
      <w:bCs/>
      <w:spacing w:val="10"/>
      <w:kern w:val="32"/>
      <w:sz w:val="22"/>
      <w:szCs w:val="22"/>
      <w:lang w:eastAsia="en-US"/>
    </w:rPr>
  </w:style>
  <w:style w:type="paragraph" w:styleId="TDC1">
    <w:name w:val="toc 1"/>
    <w:basedOn w:val="Normal"/>
    <w:next w:val="Normal"/>
    <w:semiHidden/>
    <w:rsid w:val="00CC433C"/>
    <w:pPr>
      <w:tabs>
        <w:tab w:val="right" w:leader="dot" w:pos="7574"/>
      </w:tabs>
      <w:spacing w:before="200" w:after="80"/>
      <w:ind w:left="432" w:right="720" w:hanging="432"/>
    </w:pPr>
    <w:rPr>
      <w:b/>
    </w:rPr>
  </w:style>
  <w:style w:type="paragraph" w:styleId="TDC2">
    <w:name w:val="toc 2"/>
    <w:basedOn w:val="Normal"/>
    <w:next w:val="Normal"/>
    <w:semiHidden/>
    <w:rsid w:val="00CC433C"/>
    <w:pPr>
      <w:tabs>
        <w:tab w:val="right" w:leader="dot" w:pos="7576"/>
      </w:tabs>
      <w:spacing w:before="80" w:after="60"/>
      <w:ind w:left="936" w:right="720" w:hanging="504"/>
    </w:pPr>
  </w:style>
  <w:style w:type="paragraph" w:styleId="TDC3">
    <w:name w:val="toc 3"/>
    <w:basedOn w:val="Normal"/>
    <w:next w:val="Normal"/>
    <w:semiHidden/>
    <w:rsid w:val="00CC433C"/>
    <w:pPr>
      <w:tabs>
        <w:tab w:val="right" w:leader="dot" w:pos="7574"/>
      </w:tabs>
      <w:spacing w:before="20" w:after="0"/>
      <w:ind w:left="1584" w:right="720" w:hanging="576"/>
    </w:pPr>
  </w:style>
  <w:style w:type="character" w:styleId="Hipervnculo">
    <w:name w:val="Hyperlink"/>
    <w:rsid w:val="00CC433C"/>
    <w:rPr>
      <w:color w:val="0000FF"/>
      <w:u w:val="single"/>
    </w:rPr>
  </w:style>
  <w:style w:type="paragraph" w:customStyle="1" w:styleId="Authors">
    <w:name w:val="Authors"/>
    <w:basedOn w:val="Normal"/>
    <w:next w:val="Normal"/>
    <w:rsid w:val="005D5C79"/>
    <w:pPr>
      <w:spacing w:before="240" w:after="240"/>
      <w:jc w:val="left"/>
    </w:pPr>
    <w:rPr>
      <w:b/>
      <w:sz w:val="21"/>
    </w:rPr>
  </w:style>
  <w:style w:type="paragraph" w:styleId="NormalWeb">
    <w:name w:val="Normal (Web)"/>
    <w:basedOn w:val="Normal"/>
    <w:rsid w:val="002F215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US"/>
    </w:rPr>
  </w:style>
  <w:style w:type="paragraph" w:customStyle="1" w:styleId="Title5">
    <w:name w:val="Title5"/>
    <w:basedOn w:val="Title4"/>
    <w:rsid w:val="00827402"/>
    <w:pPr>
      <w:spacing w:before="1440" w:after="0"/>
    </w:pPr>
    <w:rPr>
      <w:smallCaps/>
    </w:rPr>
  </w:style>
  <w:style w:type="paragraph" w:styleId="Textodeglobo">
    <w:name w:val="Balloon Text"/>
    <w:basedOn w:val="Normal"/>
    <w:link w:val="TextodegloboCar"/>
    <w:rsid w:val="000A27B0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0A27B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ica\AppData\Roaming\Microsoft\Templates\WG-ICES-071212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1A754867AB41A218416D3399686D" ma:contentTypeVersion="5" ma:contentTypeDescription="Create a new document." ma:contentTypeScope="" ma:versionID="761f36d1d14181e128a8010c80caf7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b6f8317dd016ff8225bed006d828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E16ABA-76FD-4A29-BA40-2832270FC1D4}"/>
</file>

<file path=customXml/itemProps2.xml><?xml version="1.0" encoding="utf-8"?>
<ds:datastoreItem xmlns:ds="http://schemas.openxmlformats.org/officeDocument/2006/customXml" ds:itemID="{A945DC67-6FAE-41C0-BCED-96DA14455811}"/>
</file>

<file path=customXml/itemProps3.xml><?xml version="1.0" encoding="utf-8"?>
<ds:datastoreItem xmlns:ds="http://schemas.openxmlformats.org/officeDocument/2006/customXml" ds:itemID="{F1E2D54C-5065-4107-830C-875D8BE440D4}"/>
</file>

<file path=docProps/app.xml><?xml version="1.0" encoding="utf-8"?>
<Properties xmlns="http://schemas.openxmlformats.org/officeDocument/2006/extended-properties" xmlns:vt="http://schemas.openxmlformats.org/officeDocument/2006/docPropsVTypes">
  <Template>\Users\jannica\AppData\Roaming\Microsoft\Templates\WG-ICES-071212-2.dot</Template>
  <TotalTime>2</TotalTime>
  <Pages>2</Pages>
  <Words>582</Words>
  <Characters>3202</Characters>
  <Application>Microsoft Macintosh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Report of the Working Group on XXXXX (XXXX)</vt:lpstr>
      <vt:lpstr>Report of the Working Group on XXXXX (XXXX)</vt:lpstr>
    </vt:vector>
  </TitlesOfParts>
  <Company>ICES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Working Group on XXXXX (XXXX)</dc:title>
  <dc:subject>ICES ASC 2014 THEME SESSION K REPORT</dc:subject>
  <dc:creator>Jannica Haldin</dc:creator>
  <cp:keywords>Dates</cp:keywords>
  <dc:description>Venue</dc:description>
  <cp:lastModifiedBy>sebastian VILLASANTE</cp:lastModifiedBy>
  <cp:revision>3</cp:revision>
  <cp:lastPrinted>2007-11-05T10:53:00Z</cp:lastPrinted>
  <dcterms:created xsi:type="dcterms:W3CDTF">2014-12-13T17:21:00Z</dcterms:created>
  <dcterms:modified xsi:type="dcterms:W3CDTF">2014-12-13T17:24:00Z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0x0101002EE71A754867AB41A218416D3399686D</vt:lpwstr>
  </property>
  <property fmtid="{D5CDD505-2E9C-101B-9397-08002B2CF9AE}" pid="3" name="Order">
    <vt:r8>2700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